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955BD" w14:textId="77777777" w:rsidR="000C0E71" w:rsidRDefault="00247BF0" w:rsidP="00237DAA">
      <w:pPr>
        <w:rPr>
          <w:rFonts w:ascii="Impact" w:hAnsi="Impact" w:cs="TTE1A24328t00"/>
          <w:b/>
          <w:bCs/>
          <w:color w:val="FFFFFF"/>
          <w:sz w:val="32"/>
          <w:szCs w:val="32"/>
          <w:lang w:eastAsia="nl-NL"/>
        </w:rPr>
      </w:pPr>
      <w:r>
        <w:rPr>
          <w:rFonts w:cs="TTE1A24328t00"/>
          <w:b/>
          <w:bCs/>
          <w:color w:val="FFFFFF"/>
          <w:lang w:eastAsia="nl-NL"/>
        </w:rPr>
        <w:t>Veiligheid</w:t>
      </w:r>
      <w:r w:rsidR="00237DAA">
        <w:rPr>
          <w:rFonts w:ascii="Impact" w:hAnsi="Impact" w:cs="TTE1A24328t00"/>
          <w:b/>
          <w:bCs/>
          <w:color w:val="FFFFFF"/>
          <w:sz w:val="32"/>
          <w:szCs w:val="32"/>
          <w:lang w:eastAsia="nl-NL"/>
        </w:rPr>
        <w:br/>
      </w:r>
      <w:r>
        <w:rPr>
          <w:rFonts w:ascii="Impact" w:hAnsi="Impact" w:cs="TTE1A24328t00"/>
          <w:b/>
          <w:bCs/>
          <w:color w:val="FFFFFF"/>
          <w:sz w:val="32"/>
          <w:szCs w:val="32"/>
          <w:lang w:eastAsia="nl-NL"/>
        </w:rPr>
        <w:t>Gezondheidsformulier / Health form</w:t>
      </w:r>
    </w:p>
    <w:p w14:paraId="5E4B08ED" w14:textId="77777777" w:rsidR="00237DAA" w:rsidRDefault="00237DAA" w:rsidP="00237DAA">
      <w:pPr>
        <w:rPr>
          <w:rFonts w:ascii="Impact" w:hAnsi="Impact" w:cs="TTE1A24328t00"/>
          <w:b/>
          <w:bCs/>
          <w:color w:val="FFFFFF"/>
          <w:sz w:val="32"/>
          <w:szCs w:val="32"/>
          <w:lang w:eastAsia="nl-NL"/>
        </w:rPr>
      </w:pPr>
    </w:p>
    <w:p w14:paraId="7FA2610F" w14:textId="77777777" w:rsidR="00237DAA" w:rsidRPr="00237DAA" w:rsidRDefault="00237DAA" w:rsidP="00237DAA">
      <w:pPr>
        <w:rPr>
          <w:rFonts w:cs="TTE1A24328t00"/>
          <w:b/>
          <w:bCs/>
          <w:color w:val="FFFFFF"/>
          <w:lang w:eastAsia="nl-NL"/>
        </w:rPr>
      </w:pPr>
    </w:p>
    <w:p w14:paraId="13726B0C" w14:textId="77777777" w:rsidR="00841A20" w:rsidRPr="00841A20" w:rsidRDefault="00841A20" w:rsidP="00841A20">
      <w:pPr>
        <w:rPr>
          <w:rFonts w:cs="Arial"/>
          <w:lang w:eastAsia="nl-NL"/>
        </w:rPr>
      </w:pPr>
    </w:p>
    <w:p w14:paraId="278162BC" w14:textId="77777777" w:rsidR="00DA2374" w:rsidRDefault="00DA2374" w:rsidP="00DA2374">
      <w:pPr>
        <w:pStyle w:val="NoSpacing"/>
        <w:rPr>
          <w:rFonts w:ascii="Arial" w:hAnsi="Arial" w:cs="Arial"/>
          <w:sz w:val="20"/>
          <w:szCs w:val="20"/>
        </w:rPr>
      </w:pPr>
    </w:p>
    <w:p w14:paraId="29B582B1" w14:textId="2B16C452" w:rsidR="00DA2374" w:rsidRDefault="00DA2374" w:rsidP="00DA23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ingeleverde formulieren worden zorgvuldig bewaard en </w:t>
      </w:r>
      <w:r w:rsidR="000007AA">
        <w:rPr>
          <w:rFonts w:ascii="Arial" w:hAnsi="Arial" w:cs="Arial"/>
          <w:sz w:val="20"/>
          <w:szCs w:val="20"/>
        </w:rPr>
        <w:t>NIET</w:t>
      </w:r>
      <w:r>
        <w:rPr>
          <w:rFonts w:ascii="Arial" w:hAnsi="Arial" w:cs="Arial"/>
          <w:sz w:val="20"/>
          <w:szCs w:val="20"/>
        </w:rPr>
        <w:t xml:space="preserve"> digitaal geregistreerd in Scouts Online als aanvullende </w:t>
      </w:r>
      <w:proofErr w:type="spellStart"/>
      <w:r>
        <w:rPr>
          <w:rFonts w:ascii="Arial" w:hAnsi="Arial" w:cs="Arial"/>
          <w:sz w:val="20"/>
          <w:szCs w:val="20"/>
        </w:rPr>
        <w:t>lidgegevens</w:t>
      </w:r>
      <w:proofErr w:type="spellEnd"/>
      <w:r>
        <w:rPr>
          <w:rFonts w:ascii="Arial" w:hAnsi="Arial" w:cs="Arial"/>
          <w:sz w:val="20"/>
          <w:szCs w:val="20"/>
        </w:rPr>
        <w:t xml:space="preserve">. De formulieren zijn alleen inzichtelijk voor het leidingteam </w:t>
      </w:r>
      <w:r w:rsidR="000007AA">
        <w:rPr>
          <w:rFonts w:ascii="Arial" w:hAnsi="Arial" w:cs="Arial"/>
          <w:sz w:val="20"/>
          <w:szCs w:val="20"/>
        </w:rPr>
        <w:t>dat met uw kind op kamp gaat</w:t>
      </w:r>
      <w:r>
        <w:rPr>
          <w:rFonts w:ascii="Arial" w:hAnsi="Arial" w:cs="Arial"/>
          <w:sz w:val="20"/>
          <w:szCs w:val="20"/>
        </w:rPr>
        <w:t xml:space="preserve"> en worden zo snel mogelijk maar uiterlijk vier weken na </w:t>
      </w:r>
      <w:r w:rsidR="000007AA">
        <w:rPr>
          <w:rFonts w:ascii="Arial" w:hAnsi="Arial" w:cs="Arial"/>
          <w:sz w:val="20"/>
          <w:szCs w:val="20"/>
        </w:rPr>
        <w:t>het kamp vernietigd. Wilt u dit formulier na afloop van het kamp terug? Geef dit dat duidelijk aan bij de het leidingteam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638336" w14:textId="77777777" w:rsidR="00DA2374" w:rsidRPr="00DA2374" w:rsidRDefault="00DA2374">
      <w:pPr>
        <w:rPr>
          <w:bCs/>
          <w:iCs/>
        </w:rPr>
      </w:pPr>
    </w:p>
    <w:p w14:paraId="0BAD9054" w14:textId="77777777" w:rsidR="00DA2374" w:rsidRDefault="00DA2374"/>
    <w:tbl>
      <w:tblPr>
        <w:tblW w:w="9846" w:type="dxa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2094"/>
        <w:gridCol w:w="33"/>
        <w:gridCol w:w="2312"/>
        <w:gridCol w:w="665"/>
        <w:gridCol w:w="1559"/>
      </w:tblGrid>
      <w:tr w:rsidR="00247BF0" w:rsidRPr="00247BF0" w14:paraId="71E8332C" w14:textId="77777777" w:rsidTr="00BB1B39">
        <w:trPr>
          <w:cantSplit/>
          <w:trHeight w:val="116"/>
        </w:trPr>
        <w:tc>
          <w:tcPr>
            <w:tcW w:w="9846" w:type="dxa"/>
            <w:gridSpan w:val="6"/>
            <w:tcBorders>
              <w:top w:val="nil"/>
              <w:bottom w:val="single" w:sz="4" w:space="0" w:color="auto"/>
            </w:tcBorders>
          </w:tcPr>
          <w:p w14:paraId="1C869499" w14:textId="77777777" w:rsidR="00247BF0" w:rsidRPr="00BB1B39" w:rsidRDefault="00247BF0" w:rsidP="00BB1B39">
            <w:pPr>
              <w:pStyle w:val="Heading2"/>
              <w:rPr>
                <w:rFonts w:ascii="Arial" w:hAnsi="Arial" w:cs="Arial"/>
                <w:i w:val="0"/>
                <w:iCs w:val="0"/>
                <w:sz w:val="20"/>
              </w:rPr>
            </w:pPr>
            <w:r w:rsidRPr="00BB1B39">
              <w:rPr>
                <w:rFonts w:ascii="Arial" w:hAnsi="Arial" w:cs="Arial"/>
                <w:i w:val="0"/>
                <w:sz w:val="20"/>
              </w:rPr>
              <w:t xml:space="preserve">Persoonlijke gegevens / </w:t>
            </w:r>
            <w:r w:rsidRPr="00BB1B39">
              <w:rPr>
                <w:rFonts w:ascii="Arial" w:hAnsi="Arial" w:cs="Arial"/>
                <w:iCs w:val="0"/>
                <w:sz w:val="20"/>
              </w:rPr>
              <w:t>Personal information</w:t>
            </w:r>
          </w:p>
          <w:p w14:paraId="71FF8041" w14:textId="77777777" w:rsidR="00247BF0" w:rsidRPr="00247BF0" w:rsidRDefault="00247BF0" w:rsidP="00BB1B39">
            <w:pPr>
              <w:rPr>
                <w:rFonts w:cs="Arial"/>
                <w:b/>
              </w:rPr>
            </w:pPr>
          </w:p>
        </w:tc>
      </w:tr>
      <w:tr w:rsidR="00247BF0" w:rsidRPr="005C639B" w14:paraId="0ECC00E6" w14:textId="77777777" w:rsidTr="00BB1B39">
        <w:trPr>
          <w:cantSplit/>
        </w:trPr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</w:tcPr>
          <w:p w14:paraId="74001F09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Achternaam</w:t>
            </w:r>
          </w:p>
          <w:p w14:paraId="43B38671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proofErr w:type="spellStart"/>
            <w:r w:rsidRPr="005C639B">
              <w:rPr>
                <w:rFonts w:cs="Arial"/>
                <w:i/>
              </w:rPr>
              <w:t>Surname</w:t>
            </w:r>
            <w:proofErr w:type="spellEnd"/>
          </w:p>
        </w:tc>
        <w:tc>
          <w:tcPr>
            <w:tcW w:w="6663" w:type="dxa"/>
            <w:gridSpan w:val="5"/>
            <w:tcBorders>
              <w:top w:val="single" w:sz="4" w:space="0" w:color="auto"/>
            </w:tcBorders>
          </w:tcPr>
          <w:p w14:paraId="593985B9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47BF0" w:rsidRPr="005C639B" w14:paraId="509CA5C9" w14:textId="77777777" w:rsidTr="00BB1B39">
        <w:trPr>
          <w:cantSplit/>
        </w:trPr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</w:tcPr>
          <w:p w14:paraId="434B203E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Voornamen</w:t>
            </w:r>
          </w:p>
          <w:p w14:paraId="3420B634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  <w:i/>
              </w:rPr>
              <w:t xml:space="preserve">Christian </w:t>
            </w:r>
            <w:proofErr w:type="spellStart"/>
            <w:r w:rsidRPr="005C639B">
              <w:rPr>
                <w:rFonts w:cs="Arial"/>
                <w:i/>
              </w:rPr>
              <w:t>names</w:t>
            </w:r>
            <w:proofErr w:type="spellEnd"/>
          </w:p>
        </w:tc>
        <w:tc>
          <w:tcPr>
            <w:tcW w:w="2094" w:type="dxa"/>
          </w:tcPr>
          <w:p w14:paraId="65FAADE6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45" w:type="dxa"/>
            <w:gridSpan w:val="2"/>
            <w:tcBorders>
              <w:top w:val="nil"/>
              <w:bottom w:val="single" w:sz="4" w:space="0" w:color="auto"/>
            </w:tcBorders>
          </w:tcPr>
          <w:p w14:paraId="5CEE358E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proofErr w:type="spellStart"/>
            <w:r w:rsidRPr="005C639B">
              <w:rPr>
                <w:rFonts w:cs="Arial"/>
                <w:lang w:val="en-GB"/>
              </w:rPr>
              <w:t>Roepnaam</w:t>
            </w:r>
            <w:proofErr w:type="spellEnd"/>
          </w:p>
          <w:p w14:paraId="39898318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>First name</w:t>
            </w:r>
          </w:p>
        </w:tc>
        <w:tc>
          <w:tcPr>
            <w:tcW w:w="2224" w:type="dxa"/>
            <w:gridSpan w:val="2"/>
          </w:tcPr>
          <w:p w14:paraId="6B7708E2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14:paraId="0B7AC871" w14:textId="77777777" w:rsidTr="00BB1B39">
        <w:trPr>
          <w:cantSplit/>
        </w:trPr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</w:tcPr>
          <w:p w14:paraId="2490E836" w14:textId="77777777" w:rsidR="00247BF0" w:rsidRPr="005C639B" w:rsidRDefault="00247BF0" w:rsidP="00BB1B39">
            <w:pPr>
              <w:autoSpaceDE w:val="0"/>
              <w:autoSpaceDN w:val="0"/>
              <w:adjustRightInd w:val="0"/>
              <w:spacing w:line="120" w:lineRule="atLeast"/>
              <w:ind w:left="15"/>
              <w:rPr>
                <w:rFonts w:cs="Arial"/>
                <w:lang w:val="en-GB"/>
              </w:rPr>
            </w:pPr>
            <w:proofErr w:type="spellStart"/>
            <w:r w:rsidRPr="005C639B">
              <w:rPr>
                <w:rFonts w:cs="Arial"/>
                <w:lang w:val="en-GB"/>
              </w:rPr>
              <w:t>Adres</w:t>
            </w:r>
            <w:proofErr w:type="spellEnd"/>
          </w:p>
          <w:p w14:paraId="66293170" w14:textId="77777777" w:rsidR="00247BF0" w:rsidRPr="005C639B" w:rsidRDefault="00247BF0" w:rsidP="00BB1B39">
            <w:pPr>
              <w:autoSpaceDE w:val="0"/>
              <w:autoSpaceDN w:val="0"/>
              <w:adjustRightInd w:val="0"/>
              <w:spacing w:line="120" w:lineRule="atLeast"/>
              <w:ind w:left="15"/>
              <w:rPr>
                <w:rFonts w:cs="Arial"/>
              </w:rPr>
            </w:pPr>
            <w:proofErr w:type="spellStart"/>
            <w:r w:rsidRPr="005C639B">
              <w:rPr>
                <w:rFonts w:cs="Arial"/>
                <w:i/>
              </w:rPr>
              <w:t>Address</w:t>
            </w:r>
            <w:proofErr w:type="spellEnd"/>
          </w:p>
        </w:tc>
        <w:tc>
          <w:tcPr>
            <w:tcW w:w="6663" w:type="dxa"/>
            <w:gridSpan w:val="5"/>
            <w:tcBorders>
              <w:top w:val="nil"/>
            </w:tcBorders>
          </w:tcPr>
          <w:p w14:paraId="555A7D03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47BF0" w:rsidRPr="005C639B" w14:paraId="23818ADE" w14:textId="77777777" w:rsidTr="00BB1B39">
        <w:trPr>
          <w:cantSplit/>
        </w:trPr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</w:tcPr>
          <w:p w14:paraId="00683D32" w14:textId="77777777" w:rsidR="00247BF0" w:rsidRPr="005C639B" w:rsidRDefault="00247BF0" w:rsidP="00BB1B39">
            <w:pPr>
              <w:autoSpaceDE w:val="0"/>
              <w:autoSpaceDN w:val="0"/>
              <w:adjustRightInd w:val="0"/>
              <w:spacing w:line="135" w:lineRule="atLeast"/>
              <w:ind w:left="10"/>
              <w:rPr>
                <w:rFonts w:cs="Arial"/>
              </w:rPr>
            </w:pPr>
            <w:r w:rsidRPr="005C639B">
              <w:rPr>
                <w:rFonts w:cs="Arial"/>
              </w:rPr>
              <w:t xml:space="preserve">Postcode </w:t>
            </w:r>
          </w:p>
          <w:p w14:paraId="3A0045BC" w14:textId="77777777" w:rsidR="00247BF0" w:rsidRPr="005C639B" w:rsidRDefault="00247BF0" w:rsidP="00BB1B39">
            <w:pPr>
              <w:autoSpaceDE w:val="0"/>
              <w:autoSpaceDN w:val="0"/>
              <w:adjustRightInd w:val="0"/>
              <w:spacing w:line="135" w:lineRule="atLeast"/>
              <w:ind w:left="10"/>
              <w:rPr>
                <w:rFonts w:cs="Arial"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 xml:space="preserve">Postal code </w:t>
            </w:r>
          </w:p>
        </w:tc>
        <w:tc>
          <w:tcPr>
            <w:tcW w:w="2127" w:type="dxa"/>
            <w:gridSpan w:val="2"/>
          </w:tcPr>
          <w:p w14:paraId="37801B56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  <w:tc>
          <w:tcPr>
            <w:tcW w:w="2977" w:type="dxa"/>
            <w:gridSpan w:val="2"/>
          </w:tcPr>
          <w:p w14:paraId="48A57288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i/>
                <w:lang w:val="en-GB"/>
              </w:rPr>
            </w:pPr>
            <w:proofErr w:type="spellStart"/>
            <w:r w:rsidRPr="005C639B">
              <w:rPr>
                <w:rFonts w:cs="Arial"/>
                <w:lang w:val="en-GB"/>
              </w:rPr>
              <w:t>Woonplaats</w:t>
            </w:r>
            <w:proofErr w:type="spellEnd"/>
            <w:r w:rsidRPr="005C639B">
              <w:rPr>
                <w:rFonts w:cs="Arial"/>
                <w:i/>
                <w:lang w:val="en-GB"/>
              </w:rPr>
              <w:t xml:space="preserve"> </w:t>
            </w:r>
          </w:p>
          <w:p w14:paraId="0E279F67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>Place of residence</w:t>
            </w:r>
          </w:p>
        </w:tc>
        <w:tc>
          <w:tcPr>
            <w:tcW w:w="1559" w:type="dxa"/>
          </w:tcPr>
          <w:p w14:paraId="211AFDA6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14:paraId="6FFFD4D0" w14:textId="77777777" w:rsidTr="00BB1B39">
        <w:trPr>
          <w:cantSplit/>
        </w:trPr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</w:tcPr>
          <w:p w14:paraId="3BB93E04" w14:textId="77777777" w:rsidR="00247BF0" w:rsidRPr="005C639B" w:rsidRDefault="00247BF0" w:rsidP="00BB1B39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  <w:lang w:val="en-GB"/>
              </w:rPr>
            </w:pPr>
            <w:proofErr w:type="spellStart"/>
            <w:r w:rsidRPr="005C639B">
              <w:rPr>
                <w:rFonts w:cs="Arial"/>
                <w:lang w:val="en-GB"/>
              </w:rPr>
              <w:t>Telefoonnummer</w:t>
            </w:r>
            <w:proofErr w:type="spellEnd"/>
          </w:p>
          <w:p w14:paraId="4C8CF159" w14:textId="77777777" w:rsidR="00247BF0" w:rsidRPr="005C639B" w:rsidRDefault="00247BF0" w:rsidP="00BB1B39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>Telephone number</w:t>
            </w:r>
          </w:p>
        </w:tc>
        <w:tc>
          <w:tcPr>
            <w:tcW w:w="2094" w:type="dxa"/>
          </w:tcPr>
          <w:p w14:paraId="5613D1A0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  <w:tc>
          <w:tcPr>
            <w:tcW w:w="3010" w:type="dxa"/>
            <w:gridSpan w:val="3"/>
            <w:tcBorders>
              <w:top w:val="nil"/>
              <w:bottom w:val="single" w:sz="4" w:space="0" w:color="auto"/>
            </w:tcBorders>
          </w:tcPr>
          <w:p w14:paraId="515DCF59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  <w:tc>
          <w:tcPr>
            <w:tcW w:w="1559" w:type="dxa"/>
          </w:tcPr>
          <w:p w14:paraId="16E87C93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14:paraId="7B14AD28" w14:textId="77777777" w:rsidTr="00BB1B39">
        <w:trPr>
          <w:cantSplit/>
        </w:trPr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</w:tcPr>
          <w:p w14:paraId="44941F5B" w14:textId="77777777" w:rsidR="00247BF0" w:rsidRPr="005C639B" w:rsidRDefault="00247BF0" w:rsidP="00BB1B39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  <w:lang w:val="en-GB"/>
              </w:rPr>
            </w:pPr>
            <w:proofErr w:type="spellStart"/>
            <w:r w:rsidRPr="005C639B">
              <w:rPr>
                <w:rFonts w:cs="Arial"/>
                <w:lang w:val="en-GB"/>
              </w:rPr>
              <w:t>Geboortedatum</w:t>
            </w:r>
            <w:proofErr w:type="spellEnd"/>
          </w:p>
          <w:p w14:paraId="0183C034" w14:textId="77777777" w:rsidR="00247BF0" w:rsidRPr="005C639B" w:rsidRDefault="00247BF0" w:rsidP="00BB1B39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>Date of Birth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36712BB6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A6AE06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6EF75E" w14:textId="77777777" w:rsidR="00247BF0" w:rsidRPr="00BB1B39" w:rsidRDefault="00247BF0" w:rsidP="00BB1B39">
            <w:pPr>
              <w:pStyle w:val="Heading4"/>
              <w:autoSpaceDE w:val="0"/>
              <w:autoSpaceDN w:val="0"/>
              <w:adjustRightInd w:val="0"/>
              <w:rPr>
                <w:rFonts w:ascii="Arial" w:hAnsi="Arial" w:cs="Arial"/>
                <w:iCs/>
                <w:smallCaps/>
                <w:sz w:val="20"/>
                <w:lang w:val="en-GB"/>
              </w:rPr>
            </w:pPr>
          </w:p>
        </w:tc>
      </w:tr>
      <w:tr w:rsidR="00247BF0" w:rsidRPr="000007AA" w14:paraId="201320D7" w14:textId="77777777" w:rsidTr="00BB1B39">
        <w:trPr>
          <w:cantSplit/>
        </w:trPr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</w:tcPr>
          <w:p w14:paraId="6343D9D4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Geslacht</w:t>
            </w:r>
          </w:p>
          <w:p w14:paraId="3D08956C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  <w:i/>
              </w:rPr>
              <w:t>Gender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14:paraId="0D59304C" w14:textId="77777777" w:rsidR="00247BF0" w:rsidRPr="00247BF0" w:rsidRDefault="00247BF0" w:rsidP="00247BF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9E81D7" w14:textId="77777777" w:rsidR="00247BF0" w:rsidRPr="00247BF0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proofErr w:type="spellStart"/>
            <w:r w:rsidRPr="00247BF0">
              <w:rPr>
                <w:rFonts w:cs="Arial"/>
                <w:lang w:val="en-US"/>
              </w:rPr>
              <w:t>Lidnummer</w:t>
            </w:r>
            <w:proofErr w:type="spellEnd"/>
            <w:r w:rsidRPr="00247BF0">
              <w:rPr>
                <w:rFonts w:cs="Arial"/>
                <w:lang w:val="en-US"/>
              </w:rPr>
              <w:t xml:space="preserve"> Scouting Nederland</w:t>
            </w:r>
          </w:p>
          <w:p w14:paraId="28E7F1B8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en-GB"/>
              </w:rPr>
            </w:pPr>
            <w:r w:rsidRPr="005C639B">
              <w:rPr>
                <w:rFonts w:cs="Arial"/>
                <w:i/>
                <w:iCs/>
                <w:lang w:val="en-GB"/>
              </w:rPr>
              <w:t>Membership number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530E6CD" w14:textId="77777777" w:rsidR="00247BF0" w:rsidRPr="00BB1B39" w:rsidRDefault="00247BF0" w:rsidP="00BB1B39">
            <w:pPr>
              <w:pStyle w:val="Heading4"/>
              <w:autoSpaceDE w:val="0"/>
              <w:autoSpaceDN w:val="0"/>
              <w:adjustRightInd w:val="0"/>
              <w:rPr>
                <w:rFonts w:ascii="Arial" w:hAnsi="Arial" w:cs="Arial"/>
                <w:iCs/>
                <w:smallCaps/>
                <w:sz w:val="20"/>
                <w:lang w:val="en-GB"/>
              </w:rPr>
            </w:pPr>
          </w:p>
        </w:tc>
      </w:tr>
    </w:tbl>
    <w:p w14:paraId="18DF8DD5" w14:textId="77777777" w:rsidR="00F5683B" w:rsidRPr="000007AA" w:rsidRDefault="00F5683B" w:rsidP="00F5683B">
      <w:pPr>
        <w:rPr>
          <w:vanish/>
          <w:lang w:val="en-US"/>
        </w:rPr>
      </w:pPr>
    </w:p>
    <w:p w14:paraId="5350E0EC" w14:textId="77777777" w:rsidR="00247BF0" w:rsidRPr="000007AA" w:rsidRDefault="00247BF0" w:rsidP="00247BF0">
      <w:pPr>
        <w:rPr>
          <w:rFonts w:cs="Arial"/>
          <w:lang w:val="en-US"/>
        </w:rPr>
      </w:pPr>
    </w:p>
    <w:tbl>
      <w:tblPr>
        <w:tblpPr w:leftFromText="141" w:rightFromText="141" w:vertAnchor="text" w:horzAnchor="margin" w:tblpY="170"/>
        <w:tblW w:w="984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701"/>
        <w:gridCol w:w="2830"/>
      </w:tblGrid>
      <w:tr w:rsidR="00247BF0" w:rsidRPr="005C639B" w14:paraId="67E83E6E" w14:textId="77777777" w:rsidTr="00BB1B39">
        <w:trPr>
          <w:cantSplit/>
        </w:trPr>
        <w:tc>
          <w:tcPr>
            <w:tcW w:w="5315" w:type="dxa"/>
            <w:tcBorders>
              <w:top w:val="nil"/>
              <w:bottom w:val="nil"/>
            </w:tcBorders>
          </w:tcPr>
          <w:p w14:paraId="60D18E95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Kan en mag uw zoon/dochter zwemmen?</w:t>
            </w:r>
          </w:p>
          <w:p w14:paraId="6257C397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>Is your son/daughter capable and/or allowed to swim?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BF77369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5C639B">
              <w:rPr>
                <w:rFonts w:cs="Arial"/>
                <w:lang w:val="en-GB"/>
              </w:rPr>
              <w:t xml:space="preserve">□ </w:t>
            </w:r>
            <w:proofErr w:type="spellStart"/>
            <w:r w:rsidRPr="005C639B">
              <w:rPr>
                <w:rFonts w:cs="Arial"/>
                <w:lang w:val="en-GB"/>
              </w:rPr>
              <w:t>ja</w:t>
            </w:r>
            <w:proofErr w:type="spellEnd"/>
            <w:r w:rsidRPr="005C639B">
              <w:rPr>
                <w:rFonts w:cs="Arial"/>
                <w:lang w:val="en-GB"/>
              </w:rPr>
              <w:t xml:space="preserve"> / yes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14:paraId="3F137124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5C639B">
              <w:rPr>
                <w:rFonts w:cs="Arial"/>
                <w:lang w:val="en-GB"/>
              </w:rPr>
              <w:t>□ nee / no</w:t>
            </w:r>
          </w:p>
        </w:tc>
      </w:tr>
      <w:tr w:rsidR="00247BF0" w:rsidRPr="005C639B" w14:paraId="03FDC668" w14:textId="77777777" w:rsidTr="00BB1B39">
        <w:trPr>
          <w:cantSplit/>
          <w:trHeight w:val="443"/>
        </w:trPr>
        <w:tc>
          <w:tcPr>
            <w:tcW w:w="5315" w:type="dxa"/>
            <w:tcBorders>
              <w:top w:val="nil"/>
              <w:bottom w:val="single" w:sz="4" w:space="0" w:color="auto"/>
            </w:tcBorders>
          </w:tcPr>
          <w:p w14:paraId="53AFDF52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GB"/>
              </w:rPr>
            </w:pPr>
          </w:p>
          <w:p w14:paraId="1D173312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GB"/>
              </w:rPr>
            </w:pPr>
            <w:r w:rsidRPr="005C639B">
              <w:rPr>
                <w:rFonts w:cs="Arial"/>
                <w:lang w:val="en-GB"/>
              </w:rPr>
              <w:t>Diploma’s/</w:t>
            </w:r>
            <w:r w:rsidRPr="005C639B">
              <w:rPr>
                <w:rFonts w:cs="Arial"/>
                <w:i/>
                <w:lang w:val="en-GB"/>
              </w:rPr>
              <w:t>Certificates</w:t>
            </w:r>
          </w:p>
        </w:tc>
        <w:tc>
          <w:tcPr>
            <w:tcW w:w="4531" w:type="dxa"/>
            <w:gridSpan w:val="2"/>
            <w:tcBorders>
              <w:top w:val="nil"/>
              <w:bottom w:val="single" w:sz="4" w:space="0" w:color="auto"/>
            </w:tcBorders>
          </w:tcPr>
          <w:p w14:paraId="1E0EEAB2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14:paraId="3D4E6822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</w:tbl>
    <w:p w14:paraId="39B14665" w14:textId="77777777" w:rsidR="00247BF0" w:rsidRPr="00247BF0" w:rsidRDefault="00247BF0" w:rsidP="00247BF0">
      <w:pPr>
        <w:rPr>
          <w:vanish/>
        </w:rPr>
      </w:pPr>
    </w:p>
    <w:tbl>
      <w:tblPr>
        <w:tblW w:w="9846" w:type="dxa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2"/>
        <w:gridCol w:w="1134"/>
        <w:gridCol w:w="2268"/>
        <w:gridCol w:w="1276"/>
        <w:gridCol w:w="2126"/>
      </w:tblGrid>
      <w:tr w:rsidR="00247BF0" w:rsidRPr="00247BF0" w14:paraId="7B67EA44" w14:textId="77777777" w:rsidTr="00BB1B39">
        <w:trPr>
          <w:cantSplit/>
          <w:trHeight w:val="227"/>
        </w:trPr>
        <w:tc>
          <w:tcPr>
            <w:tcW w:w="9846" w:type="dxa"/>
            <w:gridSpan w:val="5"/>
            <w:tcBorders>
              <w:top w:val="nil"/>
              <w:bottom w:val="single" w:sz="4" w:space="0" w:color="auto"/>
            </w:tcBorders>
          </w:tcPr>
          <w:p w14:paraId="60E65686" w14:textId="77777777" w:rsidR="00247BF0" w:rsidRPr="00BB1B39" w:rsidRDefault="00247BF0" w:rsidP="00BB1B39">
            <w:pPr>
              <w:pStyle w:val="Heading2"/>
              <w:rPr>
                <w:rFonts w:ascii="Arial" w:hAnsi="Arial" w:cs="Arial"/>
                <w:i w:val="0"/>
                <w:sz w:val="20"/>
              </w:rPr>
            </w:pPr>
          </w:p>
          <w:p w14:paraId="7F92379B" w14:textId="77777777" w:rsidR="00247BF0" w:rsidRPr="00BB1B39" w:rsidRDefault="00247BF0" w:rsidP="00BB1B39">
            <w:pPr>
              <w:pStyle w:val="Heading2"/>
              <w:rPr>
                <w:rFonts w:ascii="Arial" w:hAnsi="Arial" w:cs="Arial"/>
                <w:i w:val="0"/>
                <w:sz w:val="20"/>
              </w:rPr>
            </w:pPr>
            <w:r w:rsidRPr="00BB1B39">
              <w:rPr>
                <w:rFonts w:ascii="Arial" w:hAnsi="Arial" w:cs="Arial"/>
                <w:i w:val="0"/>
                <w:sz w:val="20"/>
              </w:rPr>
              <w:t xml:space="preserve">Verzekering / </w:t>
            </w:r>
            <w:r w:rsidRPr="00BB1B39">
              <w:rPr>
                <w:rFonts w:ascii="Arial" w:hAnsi="Arial" w:cs="Arial"/>
                <w:sz w:val="20"/>
              </w:rPr>
              <w:t>Insurance</w:t>
            </w:r>
          </w:p>
          <w:p w14:paraId="276C28DA" w14:textId="77777777" w:rsidR="00247BF0" w:rsidRPr="00247BF0" w:rsidRDefault="00247BF0" w:rsidP="00BB1B39">
            <w:pPr>
              <w:rPr>
                <w:rFonts w:cs="Arial"/>
                <w:b/>
              </w:rPr>
            </w:pPr>
          </w:p>
        </w:tc>
      </w:tr>
      <w:tr w:rsidR="00247BF0" w:rsidRPr="005C639B" w14:paraId="14D03138" w14:textId="77777777" w:rsidTr="00BB1B39">
        <w:trPr>
          <w:cantSplit/>
        </w:trPr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5C931FF2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Zorgverzekering</w:t>
            </w:r>
          </w:p>
          <w:p w14:paraId="133D80D3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i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>Health Insurance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83E66F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sz w:val="16"/>
                <w:lang w:val="en-GB"/>
              </w:rPr>
            </w:pPr>
            <w:proofErr w:type="spellStart"/>
            <w:r w:rsidRPr="005C639B">
              <w:rPr>
                <w:rFonts w:cs="Arial"/>
                <w:sz w:val="16"/>
                <w:lang w:val="en-GB"/>
              </w:rPr>
              <w:t>Maatschappij</w:t>
            </w:r>
            <w:proofErr w:type="spellEnd"/>
          </w:p>
          <w:p w14:paraId="142C0A9E" w14:textId="77777777" w:rsidR="00247BF0" w:rsidRPr="005C639B" w:rsidRDefault="00247BF0" w:rsidP="00BB1B39">
            <w:pPr>
              <w:rPr>
                <w:rFonts w:cs="Arial"/>
                <w:lang w:val="en-GB"/>
              </w:rPr>
            </w:pPr>
            <w:r w:rsidRPr="005C639B">
              <w:rPr>
                <w:rFonts w:cs="Arial"/>
                <w:i/>
                <w:iCs/>
                <w:sz w:val="16"/>
                <w:lang w:val="en-GB"/>
              </w:rPr>
              <w:t>Company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89FFE27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E60532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sz w:val="16"/>
                <w:lang w:val="en-GB"/>
              </w:rPr>
            </w:pPr>
            <w:proofErr w:type="spellStart"/>
            <w:r w:rsidRPr="005C639B">
              <w:rPr>
                <w:rFonts w:cs="Arial"/>
                <w:sz w:val="16"/>
                <w:lang w:val="en-GB"/>
              </w:rPr>
              <w:t>Polisnummer</w:t>
            </w:r>
            <w:proofErr w:type="spellEnd"/>
          </w:p>
          <w:p w14:paraId="0F621FB7" w14:textId="77777777" w:rsidR="00247BF0" w:rsidRPr="005C639B" w:rsidRDefault="00247BF0" w:rsidP="00BB1B39">
            <w:pPr>
              <w:rPr>
                <w:rFonts w:cs="Arial"/>
                <w:lang w:val="en-GB"/>
              </w:rPr>
            </w:pPr>
            <w:r w:rsidRPr="005C639B">
              <w:rPr>
                <w:rFonts w:cs="Arial"/>
                <w:i/>
                <w:iCs/>
                <w:sz w:val="16"/>
                <w:lang w:val="en-GB"/>
              </w:rPr>
              <w:t>Policy number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2676D12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sz w:val="16"/>
                <w:lang w:val="en-GB"/>
              </w:rPr>
            </w:pPr>
          </w:p>
        </w:tc>
      </w:tr>
    </w:tbl>
    <w:p w14:paraId="11FCF77B" w14:textId="77777777" w:rsidR="00935251" w:rsidRDefault="00935251" w:rsidP="00841A20">
      <w:pPr>
        <w:rPr>
          <w:rFonts w:cs="Arial"/>
          <w:lang w:eastAsia="nl-NL"/>
        </w:rPr>
      </w:pPr>
    </w:p>
    <w:p w14:paraId="30AEDDC3" w14:textId="77777777" w:rsidR="00847A51" w:rsidRPr="00841A20" w:rsidRDefault="00847A51" w:rsidP="00841A20">
      <w:pPr>
        <w:rPr>
          <w:rFonts w:cs="Arial"/>
          <w:lang w:eastAsia="nl-NL"/>
        </w:rPr>
        <w:sectPr w:rsidR="00847A51" w:rsidRPr="00841A20" w:rsidSect="00841A20">
          <w:headerReference w:type="default" r:id="rId7"/>
          <w:footerReference w:type="default" r:id="rId8"/>
          <w:pgSz w:w="11906" w:h="16838"/>
          <w:pgMar w:top="1417" w:right="1417" w:bottom="1417" w:left="1417" w:header="708" w:footer="391" w:gutter="0"/>
          <w:cols w:space="708"/>
          <w:docGrid w:linePitch="360"/>
        </w:sectPr>
      </w:pPr>
    </w:p>
    <w:tbl>
      <w:tblPr>
        <w:tblW w:w="9846" w:type="dxa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6662"/>
      </w:tblGrid>
      <w:tr w:rsidR="00247BF0" w:rsidRPr="000007AA" w14:paraId="6931C630" w14:textId="77777777" w:rsidTr="00BB1B39">
        <w:trPr>
          <w:cantSplit/>
          <w:trHeight w:val="425"/>
        </w:trPr>
        <w:tc>
          <w:tcPr>
            <w:tcW w:w="9846" w:type="dxa"/>
            <w:gridSpan w:val="2"/>
            <w:tcBorders>
              <w:top w:val="nil"/>
              <w:bottom w:val="single" w:sz="4" w:space="0" w:color="auto"/>
            </w:tcBorders>
          </w:tcPr>
          <w:p w14:paraId="3F7E3E88" w14:textId="77777777" w:rsidR="00247BF0" w:rsidRPr="000007AA" w:rsidRDefault="00247BF0" w:rsidP="00BB1B39">
            <w:pPr>
              <w:pStyle w:val="Heading2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007AA">
              <w:rPr>
                <w:rFonts w:ascii="Arial" w:hAnsi="Arial" w:cs="Arial"/>
                <w:i w:val="0"/>
                <w:sz w:val="20"/>
                <w:lang w:val="en-US"/>
              </w:rPr>
              <w:lastRenderedPageBreak/>
              <w:t>Contactpersoon</w:t>
            </w:r>
            <w:proofErr w:type="spellEnd"/>
            <w:r w:rsidRPr="000007AA">
              <w:rPr>
                <w:rFonts w:ascii="Arial" w:hAnsi="Arial" w:cs="Arial"/>
                <w:i w:val="0"/>
                <w:sz w:val="20"/>
                <w:lang w:val="en-US"/>
              </w:rPr>
              <w:t xml:space="preserve"> in </w:t>
            </w:r>
            <w:proofErr w:type="spellStart"/>
            <w:r w:rsidRPr="000007AA">
              <w:rPr>
                <w:rFonts w:ascii="Arial" w:hAnsi="Arial" w:cs="Arial"/>
                <w:i w:val="0"/>
                <w:sz w:val="20"/>
                <w:lang w:val="en-US"/>
              </w:rPr>
              <w:t>geval</w:t>
            </w:r>
            <w:proofErr w:type="spellEnd"/>
            <w:r w:rsidRPr="000007AA">
              <w:rPr>
                <w:rFonts w:ascii="Arial" w:hAnsi="Arial" w:cs="Arial"/>
                <w:i w:val="0"/>
                <w:sz w:val="20"/>
                <w:lang w:val="en-US"/>
              </w:rPr>
              <w:t xml:space="preserve"> van </w:t>
            </w:r>
            <w:proofErr w:type="spellStart"/>
            <w:r w:rsidRPr="000007AA">
              <w:rPr>
                <w:rFonts w:ascii="Arial" w:hAnsi="Arial" w:cs="Arial"/>
                <w:i w:val="0"/>
                <w:sz w:val="20"/>
                <w:lang w:val="en-US"/>
              </w:rPr>
              <w:t>nood</w:t>
            </w:r>
            <w:proofErr w:type="spellEnd"/>
            <w:r w:rsidRPr="000007AA">
              <w:rPr>
                <w:rFonts w:ascii="Arial" w:hAnsi="Arial" w:cs="Arial"/>
                <w:sz w:val="20"/>
                <w:lang w:val="en-US"/>
              </w:rPr>
              <w:t xml:space="preserve"> / Person to be contacted in case of emergency</w:t>
            </w:r>
            <w:r w:rsidRPr="000007AA">
              <w:rPr>
                <w:rFonts w:ascii="Arial" w:hAnsi="Arial" w:cs="Arial"/>
                <w:sz w:val="20"/>
                <w:lang w:val="en-US"/>
              </w:rPr>
              <w:br/>
            </w:r>
          </w:p>
        </w:tc>
      </w:tr>
      <w:tr w:rsidR="00247BF0" w:rsidRPr="00247BF0" w14:paraId="6B8AF27C" w14:textId="77777777" w:rsidTr="00BB1B39">
        <w:trPr>
          <w:cantSplit/>
        </w:trPr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14:paraId="358D1706" w14:textId="77777777" w:rsidR="00247BF0" w:rsidRPr="00247BF0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47BF0">
              <w:rPr>
                <w:rFonts w:cs="Arial"/>
              </w:rPr>
              <w:t>Naam</w:t>
            </w:r>
          </w:p>
          <w:p w14:paraId="00B91720" w14:textId="77777777" w:rsidR="00247BF0" w:rsidRPr="00247BF0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47BF0">
              <w:rPr>
                <w:rFonts w:cs="Arial"/>
                <w:i/>
              </w:rPr>
              <w:t>Name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57B8E736" w14:textId="77777777" w:rsidR="00247BF0" w:rsidRPr="00247BF0" w:rsidRDefault="00247BF0" w:rsidP="00BB1B39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47BF0" w:rsidRPr="00247BF0" w14:paraId="101F0C9F" w14:textId="77777777" w:rsidTr="00BB1B39">
        <w:trPr>
          <w:cantSplit/>
        </w:trPr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14:paraId="4C856B9E" w14:textId="77777777" w:rsidR="00247BF0" w:rsidRPr="005C639B" w:rsidRDefault="00247BF0" w:rsidP="00BB1B39">
            <w:pPr>
              <w:autoSpaceDE w:val="0"/>
              <w:autoSpaceDN w:val="0"/>
              <w:adjustRightInd w:val="0"/>
              <w:spacing w:line="120" w:lineRule="atLeast"/>
              <w:ind w:left="15"/>
              <w:rPr>
                <w:rFonts w:cs="Arial"/>
              </w:rPr>
            </w:pPr>
            <w:r w:rsidRPr="005C639B">
              <w:rPr>
                <w:rFonts w:cs="Arial"/>
              </w:rPr>
              <w:t>Relatie met de deelnemer</w:t>
            </w:r>
          </w:p>
          <w:p w14:paraId="357E6DE2" w14:textId="77777777" w:rsidR="00247BF0" w:rsidRPr="00247BF0" w:rsidRDefault="00247BF0" w:rsidP="00BB1B39">
            <w:pPr>
              <w:autoSpaceDE w:val="0"/>
              <w:autoSpaceDN w:val="0"/>
              <w:adjustRightInd w:val="0"/>
              <w:spacing w:line="120" w:lineRule="atLeast"/>
              <w:ind w:left="15"/>
              <w:rPr>
                <w:rFonts w:cs="Arial"/>
                <w:i/>
                <w:iCs/>
              </w:rPr>
            </w:pPr>
            <w:proofErr w:type="spellStart"/>
            <w:r w:rsidRPr="00247BF0">
              <w:rPr>
                <w:rFonts w:cs="Arial"/>
                <w:i/>
                <w:iCs/>
              </w:rPr>
              <w:t>Relationship</w:t>
            </w:r>
            <w:proofErr w:type="spellEnd"/>
            <w:r w:rsidRPr="00247BF0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247BF0">
              <w:rPr>
                <w:rFonts w:cs="Arial"/>
                <w:i/>
                <w:iCs/>
              </w:rPr>
              <w:t>with</w:t>
            </w:r>
            <w:proofErr w:type="spellEnd"/>
            <w:r w:rsidRPr="00247BF0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247BF0">
              <w:rPr>
                <w:rFonts w:cs="Arial"/>
                <w:i/>
                <w:iCs/>
              </w:rPr>
              <w:t>the</w:t>
            </w:r>
            <w:proofErr w:type="spellEnd"/>
            <w:r w:rsidRPr="00247BF0">
              <w:rPr>
                <w:rFonts w:cs="Arial"/>
                <w:i/>
                <w:iCs/>
              </w:rPr>
              <w:t xml:space="preserve"> participant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4E4A36A4" w14:textId="77777777" w:rsidR="00247BF0" w:rsidRPr="00247BF0" w:rsidRDefault="00247BF0" w:rsidP="00BB1B39">
            <w:pPr>
              <w:autoSpaceDE w:val="0"/>
              <w:autoSpaceDN w:val="0"/>
              <w:adjustRightInd w:val="0"/>
              <w:spacing w:line="120" w:lineRule="atLeast"/>
              <w:ind w:left="15"/>
              <w:rPr>
                <w:rFonts w:cs="Arial"/>
              </w:rPr>
            </w:pPr>
          </w:p>
        </w:tc>
      </w:tr>
      <w:tr w:rsidR="00247BF0" w:rsidRPr="005C639B" w14:paraId="5C3223F5" w14:textId="77777777" w:rsidTr="00BB1B39">
        <w:trPr>
          <w:cantSplit/>
        </w:trPr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14:paraId="1233D77A" w14:textId="77777777" w:rsidR="00247BF0" w:rsidRPr="005C639B" w:rsidRDefault="00247BF0" w:rsidP="00BB1B39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</w:rPr>
            </w:pPr>
            <w:r w:rsidRPr="005C639B">
              <w:rPr>
                <w:rFonts w:cs="Arial"/>
              </w:rPr>
              <w:t>Telefoonnummer</w:t>
            </w:r>
          </w:p>
          <w:p w14:paraId="69DE2122" w14:textId="77777777" w:rsidR="00247BF0" w:rsidRPr="005C639B" w:rsidRDefault="00247BF0" w:rsidP="00BB1B39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</w:rPr>
            </w:pPr>
            <w:r w:rsidRPr="005C639B">
              <w:rPr>
                <w:rFonts w:cs="Arial"/>
                <w:i/>
              </w:rPr>
              <w:t xml:space="preserve">Telephone </w:t>
            </w:r>
            <w:proofErr w:type="spellStart"/>
            <w:r w:rsidRPr="005C639B">
              <w:rPr>
                <w:rFonts w:cs="Arial"/>
                <w:i/>
              </w:rPr>
              <w:t>number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09AA0FF0" w14:textId="77777777" w:rsidR="00247BF0" w:rsidRPr="005C639B" w:rsidRDefault="00247BF0" w:rsidP="00BB1B39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</w:rPr>
            </w:pPr>
          </w:p>
        </w:tc>
      </w:tr>
      <w:tr w:rsidR="00247BF0" w:rsidRPr="005C639B" w14:paraId="3634977C" w14:textId="77777777" w:rsidTr="00BB1B39">
        <w:trPr>
          <w:cantSplit/>
        </w:trPr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14:paraId="0A9A4992" w14:textId="77777777" w:rsidR="00247BF0" w:rsidRPr="005C639B" w:rsidRDefault="00247BF0" w:rsidP="00BB1B39">
            <w:pPr>
              <w:tabs>
                <w:tab w:val="left" w:pos="2025"/>
              </w:tabs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</w:rPr>
            </w:pPr>
            <w:r w:rsidRPr="005C639B">
              <w:rPr>
                <w:rFonts w:cs="Arial"/>
              </w:rPr>
              <w:t>Mobiel nummer</w:t>
            </w:r>
          </w:p>
          <w:p w14:paraId="5C05182A" w14:textId="77777777" w:rsidR="00247BF0" w:rsidRPr="005C639B" w:rsidRDefault="00247BF0" w:rsidP="00BB1B39">
            <w:pPr>
              <w:tabs>
                <w:tab w:val="left" w:pos="2025"/>
              </w:tabs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  <w:i/>
                <w:iCs/>
              </w:rPr>
            </w:pPr>
            <w:proofErr w:type="spellStart"/>
            <w:r w:rsidRPr="005C639B">
              <w:rPr>
                <w:rFonts w:cs="Arial"/>
                <w:i/>
                <w:iCs/>
              </w:rPr>
              <w:t>Cellphone</w:t>
            </w:r>
            <w:proofErr w:type="spellEnd"/>
            <w:r w:rsidRPr="005C639B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5C639B">
              <w:rPr>
                <w:rFonts w:cs="Arial"/>
                <w:i/>
                <w:iCs/>
              </w:rPr>
              <w:t>number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4A7CF0F4" w14:textId="77777777" w:rsidR="00247BF0" w:rsidRPr="005C639B" w:rsidRDefault="00247BF0" w:rsidP="00BB1B39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</w:rPr>
            </w:pPr>
          </w:p>
        </w:tc>
      </w:tr>
    </w:tbl>
    <w:p w14:paraId="1AA43788" w14:textId="77777777" w:rsidR="00247BF0" w:rsidRDefault="00247BF0" w:rsidP="00247BF0">
      <w:pPr>
        <w:rPr>
          <w:lang w:eastAsia="nl-NL"/>
        </w:rPr>
      </w:pPr>
      <w:r>
        <w:rPr>
          <w:lang w:eastAsia="nl-NL"/>
        </w:rPr>
        <w:br/>
      </w:r>
    </w:p>
    <w:tbl>
      <w:tblPr>
        <w:tblW w:w="9846" w:type="dxa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6"/>
        <w:gridCol w:w="993"/>
        <w:gridCol w:w="1417"/>
      </w:tblGrid>
      <w:tr w:rsidR="00247BF0" w:rsidRPr="005C639B" w14:paraId="1820D89F" w14:textId="77777777" w:rsidTr="00BB1B39">
        <w:trPr>
          <w:cantSplit/>
        </w:trPr>
        <w:tc>
          <w:tcPr>
            <w:tcW w:w="9846" w:type="dxa"/>
            <w:gridSpan w:val="3"/>
            <w:tcBorders>
              <w:top w:val="nil"/>
              <w:bottom w:val="single" w:sz="4" w:space="0" w:color="auto"/>
            </w:tcBorders>
          </w:tcPr>
          <w:p w14:paraId="28F31AD3" w14:textId="77777777" w:rsidR="00247BF0" w:rsidRPr="00BB1B39" w:rsidRDefault="00247BF0" w:rsidP="00BB1B39">
            <w:pPr>
              <w:pStyle w:val="Heading2"/>
              <w:rPr>
                <w:rFonts w:ascii="Arial" w:hAnsi="Arial" w:cs="Arial"/>
                <w:i w:val="0"/>
                <w:sz w:val="20"/>
              </w:rPr>
            </w:pPr>
            <w:r w:rsidRPr="00BB1B39">
              <w:rPr>
                <w:rFonts w:ascii="Arial" w:hAnsi="Arial" w:cs="Arial"/>
              </w:rPr>
              <w:br w:type="page"/>
            </w:r>
            <w:r w:rsidRPr="00BB1B39">
              <w:rPr>
                <w:rFonts w:ascii="Arial" w:hAnsi="Arial" w:cs="Arial"/>
                <w:i w:val="0"/>
                <w:sz w:val="20"/>
              </w:rPr>
              <w:t xml:space="preserve">Medische gegevens / </w:t>
            </w:r>
            <w:proofErr w:type="spellStart"/>
            <w:r w:rsidRPr="00BB1B39">
              <w:rPr>
                <w:rFonts w:ascii="Arial" w:hAnsi="Arial" w:cs="Arial"/>
                <w:sz w:val="20"/>
              </w:rPr>
              <w:t>Medical</w:t>
            </w:r>
            <w:proofErr w:type="spellEnd"/>
            <w:r w:rsidRPr="00BB1B39">
              <w:rPr>
                <w:rFonts w:ascii="Arial" w:hAnsi="Arial" w:cs="Arial"/>
                <w:sz w:val="20"/>
              </w:rPr>
              <w:t xml:space="preserve"> information</w:t>
            </w:r>
          </w:p>
          <w:p w14:paraId="1158CFE5" w14:textId="77777777" w:rsidR="00247BF0" w:rsidRPr="005C639B" w:rsidRDefault="00247BF0" w:rsidP="00BB1B39">
            <w:pPr>
              <w:pStyle w:val="BalloonText"/>
              <w:rPr>
                <w:rFonts w:ascii="Arial" w:hAnsi="Arial" w:cs="Arial"/>
                <w:szCs w:val="20"/>
              </w:rPr>
            </w:pPr>
            <w:r w:rsidRPr="005C639B">
              <w:rPr>
                <w:rFonts w:ascii="Arial" w:hAnsi="Arial" w:cs="Arial"/>
                <w:szCs w:val="20"/>
              </w:rPr>
              <w:t xml:space="preserve">Maak indien nodig gebruik van een bijlage, voorzien van de naam van de deelnemer, voor het vermelden van de gevraagde gegevens. </w:t>
            </w:r>
          </w:p>
          <w:p w14:paraId="172C435C" w14:textId="77777777" w:rsidR="00247BF0" w:rsidRPr="005C639B" w:rsidRDefault="00247BF0" w:rsidP="00BB1B39">
            <w:pPr>
              <w:pStyle w:val="BalloonText"/>
              <w:rPr>
                <w:rFonts w:ascii="Arial" w:hAnsi="Arial" w:cs="Arial"/>
                <w:szCs w:val="20"/>
              </w:rPr>
            </w:pPr>
          </w:p>
        </w:tc>
      </w:tr>
      <w:tr w:rsidR="00247BF0" w:rsidRPr="005C639B" w14:paraId="37E1176E" w14:textId="77777777" w:rsidTr="00BB1B39">
        <w:trPr>
          <w:cantSplit/>
        </w:trPr>
        <w:tc>
          <w:tcPr>
            <w:tcW w:w="7436" w:type="dxa"/>
            <w:tcBorders>
              <w:top w:val="single" w:sz="4" w:space="0" w:color="auto"/>
              <w:bottom w:val="nil"/>
            </w:tcBorders>
          </w:tcPr>
          <w:p w14:paraId="3F230814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 xml:space="preserve">Vraagt de gezondheid </w:t>
            </w:r>
            <w:r w:rsidR="007828DE">
              <w:rPr>
                <w:rFonts w:cs="Arial"/>
              </w:rPr>
              <w:t xml:space="preserve">of het gedrag </w:t>
            </w:r>
            <w:r w:rsidRPr="005C639B">
              <w:rPr>
                <w:rFonts w:cs="Arial"/>
              </w:rPr>
              <w:t>van</w:t>
            </w:r>
            <w:r w:rsidR="007828DE">
              <w:rPr>
                <w:rFonts w:cs="Arial"/>
              </w:rPr>
              <w:t xml:space="preserve"> uw zoon/dochter speciale zorg?</w:t>
            </w:r>
          </w:p>
          <w:p w14:paraId="3DF9C992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>Does your son’s/daughter’s health</w:t>
            </w:r>
            <w:r w:rsidR="007828DE">
              <w:rPr>
                <w:rFonts w:cs="Arial"/>
                <w:i/>
                <w:lang w:val="en-GB"/>
              </w:rPr>
              <w:t xml:space="preserve"> or </w:t>
            </w:r>
            <w:proofErr w:type="spellStart"/>
            <w:r w:rsidR="007828DE">
              <w:rPr>
                <w:rFonts w:cs="Arial"/>
                <w:i/>
                <w:lang w:val="en-GB"/>
              </w:rPr>
              <w:t>behavior</w:t>
            </w:r>
            <w:proofErr w:type="spellEnd"/>
            <w:r w:rsidRPr="005C639B">
              <w:rPr>
                <w:rFonts w:cs="Arial"/>
                <w:i/>
                <w:lang w:val="en-GB"/>
              </w:rPr>
              <w:t xml:space="preserve"> require special care?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32B6CBDE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14:paraId="29B7D7B8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□ ja / yes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CDB800B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BCBE370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□ nee / no</w:t>
            </w:r>
          </w:p>
        </w:tc>
      </w:tr>
      <w:tr w:rsidR="00247BF0" w:rsidRPr="000007AA" w14:paraId="7F329647" w14:textId="77777777" w:rsidTr="00BB1B39">
        <w:trPr>
          <w:cantSplit/>
        </w:trPr>
        <w:tc>
          <w:tcPr>
            <w:tcW w:w="7436" w:type="dxa"/>
            <w:tcBorders>
              <w:top w:val="nil"/>
              <w:bottom w:val="single" w:sz="4" w:space="0" w:color="auto"/>
            </w:tcBorders>
          </w:tcPr>
          <w:p w14:paraId="514CA556" w14:textId="77777777" w:rsidR="00247BF0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</w:p>
          <w:p w14:paraId="046FADEF" w14:textId="77777777" w:rsidR="007828DE" w:rsidRDefault="007828DE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</w:p>
          <w:p w14:paraId="4B706D8F" w14:textId="77777777" w:rsidR="007828DE" w:rsidRPr="00247BF0" w:rsidRDefault="007828DE" w:rsidP="007828DE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  <w:p w14:paraId="3327E895" w14:textId="77777777" w:rsidR="00247BF0" w:rsidRPr="00247BF0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  <w:r w:rsidRPr="00247BF0">
              <w:rPr>
                <w:rFonts w:cs="Arial"/>
                <w:lang w:val="en-US"/>
              </w:rPr>
              <w:t xml:space="preserve">Zo ja, </w:t>
            </w:r>
            <w:proofErr w:type="spellStart"/>
            <w:r w:rsidRPr="00247BF0">
              <w:rPr>
                <w:rFonts w:cs="Arial"/>
                <w:lang w:val="en-US"/>
              </w:rPr>
              <w:t>welke</w:t>
            </w:r>
            <w:proofErr w:type="spellEnd"/>
            <w:r w:rsidRPr="00247BF0">
              <w:rPr>
                <w:rFonts w:cs="Arial"/>
                <w:lang w:val="en-US"/>
              </w:rPr>
              <w:t xml:space="preserve">? </w:t>
            </w:r>
          </w:p>
          <w:p w14:paraId="1D12699B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iCs/>
                <w:lang w:val="en-GB"/>
              </w:rPr>
            </w:pPr>
            <w:r w:rsidRPr="005C639B">
              <w:rPr>
                <w:rFonts w:cs="Arial"/>
                <w:i/>
                <w:iCs/>
                <w:lang w:val="en-GB"/>
              </w:rPr>
              <w:t>If yes, which?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14:paraId="666A321A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14:paraId="131104A3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14:paraId="0EEB97FE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14:paraId="2E8F61C1" w14:textId="77777777" w:rsidTr="00BB1B39">
        <w:trPr>
          <w:cantSplit/>
        </w:trPr>
        <w:tc>
          <w:tcPr>
            <w:tcW w:w="7436" w:type="dxa"/>
            <w:tcBorders>
              <w:top w:val="single" w:sz="4" w:space="0" w:color="auto"/>
              <w:bottom w:val="nil"/>
            </w:tcBorders>
          </w:tcPr>
          <w:p w14:paraId="52BC2C09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Gebruikt uw zoon/dochter medicijnen?</w:t>
            </w:r>
          </w:p>
          <w:p w14:paraId="17F2340E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iCs/>
                <w:lang w:val="en-GB"/>
              </w:rPr>
            </w:pPr>
            <w:r w:rsidRPr="005C639B">
              <w:rPr>
                <w:rFonts w:cs="Arial"/>
                <w:i/>
                <w:iCs/>
                <w:lang w:val="en-GB"/>
              </w:rPr>
              <w:t>Does your son/daughter have to take prescribed medicine?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41C3CE4F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14:paraId="0FCE82A5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□ ja / yes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076B489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4F88EE9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□ nee / no</w:t>
            </w:r>
          </w:p>
        </w:tc>
      </w:tr>
      <w:tr w:rsidR="00247BF0" w:rsidRPr="000007AA" w14:paraId="215E1AA0" w14:textId="77777777" w:rsidTr="00BB1B39">
        <w:trPr>
          <w:cantSplit/>
        </w:trPr>
        <w:tc>
          <w:tcPr>
            <w:tcW w:w="7436" w:type="dxa"/>
            <w:tcBorders>
              <w:top w:val="nil"/>
              <w:bottom w:val="single" w:sz="4" w:space="0" w:color="auto"/>
            </w:tcBorders>
          </w:tcPr>
          <w:p w14:paraId="4DA5F7A3" w14:textId="77777777" w:rsidR="00247BF0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</w:rPr>
            </w:pPr>
          </w:p>
          <w:p w14:paraId="731A0FD6" w14:textId="77777777" w:rsidR="007828DE" w:rsidRDefault="007828DE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</w:rPr>
            </w:pPr>
          </w:p>
          <w:p w14:paraId="49DE8CF6" w14:textId="77777777" w:rsidR="007828DE" w:rsidRPr="005C639B" w:rsidRDefault="007828DE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</w:rPr>
            </w:pPr>
          </w:p>
          <w:p w14:paraId="79D29BE5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</w:rPr>
            </w:pPr>
            <w:r w:rsidRPr="005C639B">
              <w:rPr>
                <w:rFonts w:cs="Arial"/>
                <w:i/>
              </w:rPr>
              <w:t xml:space="preserve">Zo ja welke en wanneer? </w:t>
            </w:r>
          </w:p>
          <w:p w14:paraId="1FB39AED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>If yes, specify time and name of medicine.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14:paraId="484B3DF4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14:paraId="09949AE7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14:paraId="25073A8E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14:paraId="4A10C314" w14:textId="77777777" w:rsidTr="00BB1B39">
        <w:trPr>
          <w:cantSplit/>
        </w:trPr>
        <w:tc>
          <w:tcPr>
            <w:tcW w:w="7436" w:type="dxa"/>
            <w:tcBorders>
              <w:top w:val="single" w:sz="4" w:space="0" w:color="auto"/>
              <w:bottom w:val="nil"/>
            </w:tcBorders>
          </w:tcPr>
          <w:p w14:paraId="32303914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Is uw zoon/dochter allergisch?</w:t>
            </w:r>
          </w:p>
          <w:p w14:paraId="7F0A7CA5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lang w:val="en-GB"/>
              </w:rPr>
            </w:pPr>
            <w:r w:rsidRPr="005C639B">
              <w:rPr>
                <w:rFonts w:cs="Arial"/>
                <w:i/>
                <w:iCs/>
                <w:lang w:val="en-GB"/>
              </w:rPr>
              <w:t>Is your son/daughter allergic?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505CB19D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14:paraId="0F16AEA0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□ ja / yes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7435FAC0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5E194A8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□ nee / no</w:t>
            </w:r>
          </w:p>
        </w:tc>
      </w:tr>
      <w:tr w:rsidR="00247BF0" w:rsidRPr="000007AA" w14:paraId="1C4E679A" w14:textId="77777777" w:rsidTr="00BB1B39">
        <w:trPr>
          <w:cantSplit/>
        </w:trPr>
        <w:tc>
          <w:tcPr>
            <w:tcW w:w="7436" w:type="dxa"/>
            <w:tcBorders>
              <w:top w:val="nil"/>
              <w:bottom w:val="single" w:sz="4" w:space="0" w:color="auto"/>
            </w:tcBorders>
          </w:tcPr>
          <w:p w14:paraId="0018AC23" w14:textId="77777777" w:rsidR="00247BF0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</w:p>
          <w:p w14:paraId="4D907456" w14:textId="77777777" w:rsidR="007828DE" w:rsidRDefault="007828DE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</w:p>
          <w:p w14:paraId="39CBD4DF" w14:textId="77777777" w:rsidR="007828DE" w:rsidRPr="00247BF0" w:rsidRDefault="007828DE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</w:p>
          <w:p w14:paraId="5BB23704" w14:textId="77777777" w:rsidR="00247BF0" w:rsidRPr="00247BF0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  <w:r w:rsidRPr="00247BF0">
              <w:rPr>
                <w:rFonts w:cs="Arial"/>
                <w:lang w:val="en-US"/>
              </w:rPr>
              <w:t xml:space="preserve">Zo ja, </w:t>
            </w:r>
            <w:proofErr w:type="spellStart"/>
            <w:r w:rsidRPr="00247BF0">
              <w:rPr>
                <w:rFonts w:cs="Arial"/>
                <w:lang w:val="en-US"/>
              </w:rPr>
              <w:t>waarvoor</w:t>
            </w:r>
            <w:proofErr w:type="spellEnd"/>
            <w:r w:rsidRPr="00247BF0">
              <w:rPr>
                <w:rFonts w:cs="Arial"/>
                <w:lang w:val="en-US"/>
              </w:rPr>
              <w:t>?</w:t>
            </w:r>
          </w:p>
          <w:p w14:paraId="5EF583A5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iCs/>
                <w:lang w:val="en-GB"/>
              </w:rPr>
            </w:pPr>
            <w:r w:rsidRPr="005C639B">
              <w:rPr>
                <w:rFonts w:cs="Arial"/>
                <w:i/>
                <w:iCs/>
                <w:lang w:val="en-GB"/>
              </w:rPr>
              <w:t>If yes, for what?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14:paraId="0BC84010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14:paraId="59A03AA9" w14:textId="77777777" w:rsidTr="00BB1B39">
        <w:trPr>
          <w:cantSplit/>
        </w:trPr>
        <w:tc>
          <w:tcPr>
            <w:tcW w:w="7436" w:type="dxa"/>
            <w:tcBorders>
              <w:top w:val="single" w:sz="4" w:space="0" w:color="auto"/>
              <w:bottom w:val="nil"/>
            </w:tcBorders>
          </w:tcPr>
          <w:p w14:paraId="06E944DB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Volgt uw zoon/dochter een dieet?</w:t>
            </w:r>
          </w:p>
          <w:p w14:paraId="3E034B18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GB"/>
              </w:rPr>
            </w:pPr>
            <w:r w:rsidRPr="005C639B">
              <w:rPr>
                <w:rFonts w:cs="Arial"/>
                <w:i/>
                <w:iCs/>
                <w:lang w:val="en-GB"/>
              </w:rPr>
              <w:t>Does your son/daughter follow a diet?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F64A0C7" w14:textId="77777777" w:rsidR="00247BF0" w:rsidRPr="00247BF0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  <w:p w14:paraId="7278A996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□ ja / yes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0EE1A5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7F33E0C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□ nee / no</w:t>
            </w:r>
          </w:p>
        </w:tc>
      </w:tr>
      <w:tr w:rsidR="00247BF0" w:rsidRPr="000007AA" w14:paraId="0A4A977D" w14:textId="77777777" w:rsidTr="00BB1B39">
        <w:trPr>
          <w:cantSplit/>
        </w:trPr>
        <w:tc>
          <w:tcPr>
            <w:tcW w:w="7436" w:type="dxa"/>
            <w:tcBorders>
              <w:top w:val="nil"/>
              <w:bottom w:val="single" w:sz="4" w:space="0" w:color="auto"/>
            </w:tcBorders>
          </w:tcPr>
          <w:p w14:paraId="72F7393D" w14:textId="77777777" w:rsidR="00247BF0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</w:p>
          <w:p w14:paraId="115BBCD1" w14:textId="77777777" w:rsidR="007828DE" w:rsidRDefault="007828DE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</w:p>
          <w:p w14:paraId="076767E2" w14:textId="77777777" w:rsidR="007828DE" w:rsidRPr="00247BF0" w:rsidRDefault="007828DE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</w:p>
          <w:p w14:paraId="2509074B" w14:textId="77777777" w:rsidR="00247BF0" w:rsidRPr="00247BF0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  <w:r w:rsidRPr="00247BF0">
              <w:rPr>
                <w:rFonts w:cs="Arial"/>
                <w:lang w:val="en-US"/>
              </w:rPr>
              <w:t>Zo ja, wat?</w:t>
            </w:r>
          </w:p>
          <w:p w14:paraId="666998F1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iCs/>
                <w:lang w:val="en-GB"/>
              </w:rPr>
            </w:pPr>
            <w:r w:rsidRPr="005C639B">
              <w:rPr>
                <w:rFonts w:cs="Arial"/>
                <w:i/>
                <w:iCs/>
                <w:lang w:val="en-GB"/>
              </w:rPr>
              <w:t>If yes, what?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14:paraId="7C1D4770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</w:tbl>
    <w:p w14:paraId="6AA25D5D" w14:textId="77777777" w:rsidR="00247BF0" w:rsidRPr="000007AA" w:rsidRDefault="00247BF0">
      <w:pPr>
        <w:rPr>
          <w:lang w:val="en-US"/>
        </w:rPr>
      </w:pPr>
      <w:r w:rsidRPr="000007AA">
        <w:rPr>
          <w:b/>
          <w:bCs/>
          <w:i/>
          <w:iCs/>
          <w:lang w:val="en-US"/>
        </w:rPr>
        <w:br w:type="page"/>
      </w:r>
    </w:p>
    <w:tbl>
      <w:tblPr>
        <w:tblW w:w="9846" w:type="dxa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6"/>
        <w:gridCol w:w="2644"/>
        <w:gridCol w:w="2956"/>
      </w:tblGrid>
      <w:tr w:rsidR="00247BF0" w:rsidRPr="005C639B" w14:paraId="18AC79D5" w14:textId="77777777" w:rsidTr="00BB1B39">
        <w:trPr>
          <w:cantSplit/>
        </w:trPr>
        <w:tc>
          <w:tcPr>
            <w:tcW w:w="9846" w:type="dxa"/>
            <w:gridSpan w:val="3"/>
            <w:tcBorders>
              <w:top w:val="nil"/>
              <w:bottom w:val="single" w:sz="4" w:space="0" w:color="auto"/>
            </w:tcBorders>
          </w:tcPr>
          <w:p w14:paraId="71E4B982" w14:textId="77777777" w:rsidR="00247BF0" w:rsidRPr="00BB1B39" w:rsidRDefault="00247BF0" w:rsidP="00BB1B39">
            <w:pPr>
              <w:pStyle w:val="Heading2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BB1B39">
              <w:rPr>
                <w:rFonts w:ascii="Arial" w:hAnsi="Arial" w:cs="Arial"/>
                <w:i w:val="0"/>
                <w:sz w:val="20"/>
                <w:lang w:val="en-GB"/>
              </w:rPr>
              <w:lastRenderedPageBreak/>
              <w:t>Gegevens</w:t>
            </w:r>
            <w:proofErr w:type="spellEnd"/>
            <w:r w:rsidRPr="00BB1B39">
              <w:rPr>
                <w:rFonts w:ascii="Arial" w:hAnsi="Arial" w:cs="Arial"/>
                <w:i w:val="0"/>
                <w:sz w:val="20"/>
                <w:lang w:val="en-GB"/>
              </w:rPr>
              <w:t xml:space="preserve"> arts</w:t>
            </w:r>
            <w:r w:rsidRPr="00BB1B39">
              <w:rPr>
                <w:rFonts w:ascii="Arial" w:hAnsi="Arial" w:cs="Arial"/>
                <w:sz w:val="20"/>
                <w:lang w:val="en-GB"/>
              </w:rPr>
              <w:t xml:space="preserve"> / address physician</w:t>
            </w:r>
          </w:p>
          <w:p w14:paraId="6EADB2AD" w14:textId="77777777" w:rsidR="00247BF0" w:rsidRPr="005C639B" w:rsidRDefault="00247BF0" w:rsidP="00BB1B39">
            <w:pPr>
              <w:rPr>
                <w:rFonts w:cs="Arial"/>
                <w:lang w:val="en-GB"/>
              </w:rPr>
            </w:pPr>
          </w:p>
        </w:tc>
      </w:tr>
      <w:tr w:rsidR="00247BF0" w:rsidRPr="005C639B" w14:paraId="26BE41E6" w14:textId="77777777" w:rsidTr="00BB1B39">
        <w:trPr>
          <w:cantSplit/>
          <w:trHeight w:val="325"/>
        </w:trPr>
        <w:tc>
          <w:tcPr>
            <w:tcW w:w="4246" w:type="dxa"/>
            <w:vMerge w:val="restart"/>
            <w:tcBorders>
              <w:top w:val="single" w:sz="4" w:space="0" w:color="auto"/>
            </w:tcBorders>
          </w:tcPr>
          <w:p w14:paraId="2BCA91E8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GB"/>
              </w:rPr>
            </w:pPr>
            <w:proofErr w:type="spellStart"/>
            <w:r w:rsidRPr="005C639B">
              <w:rPr>
                <w:rFonts w:cs="Arial"/>
                <w:lang w:val="en-GB"/>
              </w:rPr>
              <w:t>Naam</w:t>
            </w:r>
            <w:proofErr w:type="spellEnd"/>
            <w:r w:rsidRPr="005C639B">
              <w:rPr>
                <w:rFonts w:cs="Arial"/>
                <w:lang w:val="en-GB"/>
              </w:rPr>
              <w:t xml:space="preserve"> </w:t>
            </w:r>
            <w:proofErr w:type="spellStart"/>
            <w:r w:rsidRPr="005C639B">
              <w:rPr>
                <w:rFonts w:cs="Arial"/>
                <w:lang w:val="en-GB"/>
              </w:rPr>
              <w:t>en</w:t>
            </w:r>
            <w:proofErr w:type="spellEnd"/>
            <w:r w:rsidRPr="005C639B">
              <w:rPr>
                <w:rFonts w:cs="Arial"/>
                <w:lang w:val="en-GB"/>
              </w:rPr>
              <w:t xml:space="preserve"> </w:t>
            </w:r>
            <w:proofErr w:type="spellStart"/>
            <w:r w:rsidRPr="005C639B">
              <w:rPr>
                <w:rFonts w:cs="Arial"/>
                <w:lang w:val="en-GB"/>
              </w:rPr>
              <w:t>adres</w:t>
            </w:r>
            <w:proofErr w:type="spellEnd"/>
            <w:r w:rsidRPr="005C639B">
              <w:rPr>
                <w:rFonts w:cs="Arial"/>
                <w:lang w:val="en-GB"/>
              </w:rPr>
              <w:t xml:space="preserve"> </w:t>
            </w:r>
            <w:proofErr w:type="spellStart"/>
            <w:r w:rsidRPr="005C639B">
              <w:rPr>
                <w:rFonts w:cs="Arial"/>
                <w:lang w:val="en-GB"/>
              </w:rPr>
              <w:t>huisarts</w:t>
            </w:r>
            <w:proofErr w:type="spellEnd"/>
          </w:p>
          <w:p w14:paraId="154C4D99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>Name and address family doctor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14:paraId="2B4991AB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proofErr w:type="spellStart"/>
            <w:r w:rsidRPr="005C639B">
              <w:rPr>
                <w:rFonts w:cs="Arial"/>
                <w:lang w:val="en-GB"/>
              </w:rPr>
              <w:t>Naam</w:t>
            </w:r>
            <w:proofErr w:type="spellEnd"/>
            <w:r w:rsidRPr="005C639B">
              <w:rPr>
                <w:rFonts w:cs="Arial"/>
                <w:lang w:val="en-GB"/>
              </w:rPr>
              <w:t xml:space="preserve"> / </w:t>
            </w:r>
            <w:r w:rsidRPr="005C639B">
              <w:rPr>
                <w:rFonts w:cs="Arial"/>
                <w:i/>
                <w:lang w:val="en-GB"/>
              </w:rPr>
              <w:t>Name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4066119B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14:paraId="57E91248" w14:textId="77777777" w:rsidTr="00BB1B39">
        <w:trPr>
          <w:cantSplit/>
          <w:trHeight w:val="401"/>
        </w:trPr>
        <w:tc>
          <w:tcPr>
            <w:tcW w:w="4246" w:type="dxa"/>
            <w:vMerge/>
            <w:tcBorders>
              <w:top w:val="single" w:sz="4" w:space="0" w:color="auto"/>
            </w:tcBorders>
          </w:tcPr>
          <w:p w14:paraId="6BF2DF2E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GB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14:paraId="5F68E49D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proofErr w:type="spellStart"/>
            <w:r w:rsidRPr="005C639B">
              <w:rPr>
                <w:rFonts w:cs="Arial"/>
                <w:lang w:val="en-GB"/>
              </w:rPr>
              <w:t>Adres</w:t>
            </w:r>
            <w:proofErr w:type="spellEnd"/>
            <w:r w:rsidRPr="005C639B">
              <w:rPr>
                <w:rFonts w:cs="Arial"/>
                <w:lang w:val="en-GB"/>
              </w:rPr>
              <w:t xml:space="preserve"> / </w:t>
            </w:r>
            <w:r w:rsidRPr="005C639B">
              <w:rPr>
                <w:rFonts w:cs="Arial"/>
                <w:i/>
                <w:lang w:val="en-GB"/>
              </w:rPr>
              <w:t>Address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56175372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14:paraId="4EE70A48" w14:textId="77777777" w:rsidTr="00BB1B39">
        <w:trPr>
          <w:cantSplit/>
          <w:trHeight w:val="420"/>
        </w:trPr>
        <w:tc>
          <w:tcPr>
            <w:tcW w:w="42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6F3424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GB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14:paraId="7C3016B3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 xml:space="preserve">Telefoon / </w:t>
            </w:r>
            <w:r w:rsidRPr="005C639B">
              <w:rPr>
                <w:rFonts w:cs="Arial"/>
                <w:i/>
              </w:rPr>
              <w:t>Telephone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5BE3D81F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47BF0" w:rsidRPr="005C639B" w14:paraId="7A94B81F" w14:textId="77777777" w:rsidTr="00BB1B39">
        <w:trPr>
          <w:cantSplit/>
          <w:trHeight w:val="413"/>
        </w:trPr>
        <w:tc>
          <w:tcPr>
            <w:tcW w:w="4246" w:type="dxa"/>
            <w:vMerge w:val="restart"/>
            <w:tcBorders>
              <w:top w:val="single" w:sz="4" w:space="0" w:color="auto"/>
            </w:tcBorders>
          </w:tcPr>
          <w:p w14:paraId="10825103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Naam en adres tandarts</w:t>
            </w:r>
          </w:p>
          <w:p w14:paraId="726AA64B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>Name and address dentist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14:paraId="007A9305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proofErr w:type="spellStart"/>
            <w:r w:rsidRPr="005C639B">
              <w:rPr>
                <w:rFonts w:cs="Arial"/>
                <w:lang w:val="en-GB"/>
              </w:rPr>
              <w:t>Naam</w:t>
            </w:r>
            <w:proofErr w:type="spellEnd"/>
            <w:r w:rsidRPr="005C639B">
              <w:rPr>
                <w:rFonts w:cs="Arial"/>
                <w:lang w:val="en-GB"/>
              </w:rPr>
              <w:t xml:space="preserve"> / </w:t>
            </w:r>
            <w:r w:rsidRPr="005C639B">
              <w:rPr>
                <w:rFonts w:cs="Arial"/>
                <w:i/>
                <w:lang w:val="en-GB"/>
              </w:rPr>
              <w:t>Name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7966DF62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14:paraId="59358F31" w14:textId="77777777" w:rsidTr="00BB1B39">
        <w:trPr>
          <w:cantSplit/>
          <w:trHeight w:val="419"/>
        </w:trPr>
        <w:tc>
          <w:tcPr>
            <w:tcW w:w="4246" w:type="dxa"/>
            <w:vMerge/>
            <w:tcBorders>
              <w:top w:val="single" w:sz="4" w:space="0" w:color="auto"/>
            </w:tcBorders>
          </w:tcPr>
          <w:p w14:paraId="36687CDE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GB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14:paraId="618B1103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proofErr w:type="spellStart"/>
            <w:r w:rsidRPr="005C639B">
              <w:rPr>
                <w:rFonts w:cs="Arial"/>
                <w:lang w:val="en-GB"/>
              </w:rPr>
              <w:t>Adres</w:t>
            </w:r>
            <w:proofErr w:type="spellEnd"/>
            <w:r w:rsidRPr="005C639B">
              <w:rPr>
                <w:rFonts w:cs="Arial"/>
                <w:lang w:val="en-GB"/>
              </w:rPr>
              <w:t xml:space="preserve"> / </w:t>
            </w:r>
            <w:r w:rsidRPr="005C639B">
              <w:rPr>
                <w:rFonts w:cs="Arial"/>
                <w:i/>
                <w:lang w:val="en-GB"/>
              </w:rPr>
              <w:t>Address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2F187B0E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14:paraId="7C5469CE" w14:textId="77777777" w:rsidTr="00BB1B39">
        <w:trPr>
          <w:cantSplit/>
          <w:trHeight w:val="425"/>
        </w:trPr>
        <w:tc>
          <w:tcPr>
            <w:tcW w:w="42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C33319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GB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14:paraId="398C404A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 xml:space="preserve">Telefoon / </w:t>
            </w:r>
            <w:r w:rsidRPr="005C639B">
              <w:rPr>
                <w:rFonts w:cs="Arial"/>
                <w:i/>
              </w:rPr>
              <w:t>Telephone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548B3A9D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47BF0" w:rsidRPr="00247BF0" w14:paraId="5D23714F" w14:textId="77777777" w:rsidTr="00BB1B39">
        <w:trPr>
          <w:cantSplit/>
          <w:trHeight w:val="288"/>
        </w:trPr>
        <w:tc>
          <w:tcPr>
            <w:tcW w:w="98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6BFCB2" w14:textId="77777777" w:rsidR="00247BF0" w:rsidRPr="00BB1B39" w:rsidRDefault="00247BF0" w:rsidP="00BB1B39">
            <w:pPr>
              <w:pStyle w:val="Heading2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14:paraId="42CA120E" w14:textId="77777777" w:rsidR="00247BF0" w:rsidRPr="00BB1B39" w:rsidRDefault="00247BF0" w:rsidP="00BB1B39">
            <w:pPr>
              <w:pStyle w:val="Heading2"/>
              <w:rPr>
                <w:rFonts w:ascii="Arial" w:hAnsi="Arial" w:cs="Arial"/>
                <w:i w:val="0"/>
                <w:sz w:val="20"/>
                <w:szCs w:val="20"/>
              </w:rPr>
            </w:pPr>
            <w:r w:rsidRPr="00BB1B39">
              <w:rPr>
                <w:rFonts w:ascii="Arial" w:hAnsi="Arial" w:cs="Arial"/>
                <w:i w:val="0"/>
                <w:sz w:val="20"/>
                <w:szCs w:val="20"/>
              </w:rPr>
              <w:t>Ondertekening</w:t>
            </w:r>
          </w:p>
        </w:tc>
      </w:tr>
      <w:tr w:rsidR="00247BF0" w:rsidRPr="005C639B" w14:paraId="53EA2AD0" w14:textId="77777777" w:rsidTr="00BB1B39">
        <w:trPr>
          <w:cantSplit/>
        </w:trPr>
        <w:tc>
          <w:tcPr>
            <w:tcW w:w="4246" w:type="dxa"/>
            <w:vMerge w:val="restart"/>
            <w:tcBorders>
              <w:top w:val="single" w:sz="4" w:space="0" w:color="auto"/>
              <w:bottom w:val="nil"/>
            </w:tcBorders>
          </w:tcPr>
          <w:p w14:paraId="33BED5D1" w14:textId="77777777" w:rsidR="00247BF0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In geval van nood, ter beoordeling van een arts, geef ik hierbij toestemming mijn zoon/dochter te laten opnemen en behandelen in een ziekenhuis, zonder mijn voorkennis, wanneer het niet mogelijk was tijdig contact met mij op te nemen.</w:t>
            </w:r>
          </w:p>
          <w:p w14:paraId="5EF1777F" w14:textId="77777777" w:rsidR="00A80C5B" w:rsidRDefault="00A80C5B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</w:p>
          <w:p w14:paraId="70822CB5" w14:textId="4CFA1955" w:rsidR="00A80C5B" w:rsidRPr="005C639B" w:rsidRDefault="00A80C5B" w:rsidP="00A80C5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Tevens geef ik hierbij toestemming voor het verwerken van de gegevens als gedeeld in dit formulier.</w:t>
            </w:r>
          </w:p>
          <w:p w14:paraId="3B1D7EE7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</w:p>
          <w:p w14:paraId="31AABC34" w14:textId="77777777" w:rsidR="00247BF0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lang w:val="en-GB"/>
              </w:rPr>
            </w:pPr>
            <w:r w:rsidRPr="005C639B">
              <w:rPr>
                <w:rFonts w:cs="Arial"/>
                <w:i/>
                <w:lang w:val="en-GB"/>
              </w:rPr>
              <w:t>In case I could not be contacted in time, I herewith consent to admittance of my son/daughter to hospital and to treatment in case of an emergency as indicated by a qualified physician.</w:t>
            </w:r>
          </w:p>
          <w:p w14:paraId="1F9ED71A" w14:textId="77777777" w:rsidR="00A80C5B" w:rsidRDefault="00A80C5B" w:rsidP="00A80C5B">
            <w:pPr>
              <w:autoSpaceDE w:val="0"/>
              <w:autoSpaceDN w:val="0"/>
              <w:adjustRightInd w:val="0"/>
              <w:rPr>
                <w:rFonts w:cs="Arial"/>
                <w:i/>
                <w:lang w:val="en-GB"/>
              </w:rPr>
            </w:pPr>
          </w:p>
          <w:p w14:paraId="2BAEB725" w14:textId="0E035C65" w:rsidR="00A80C5B" w:rsidRDefault="00A80C5B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lang w:val="en-GB"/>
              </w:rPr>
            </w:pPr>
            <w:r w:rsidRPr="00A80C5B">
              <w:rPr>
                <w:rFonts w:cs="Arial"/>
                <w:i/>
                <w:lang w:val="en-GB"/>
              </w:rPr>
              <w:t>I also consent to the processing of the data as shared in this form.</w:t>
            </w:r>
          </w:p>
          <w:p w14:paraId="759A44CC" w14:textId="77777777" w:rsidR="00A80C5B" w:rsidRPr="005C639B" w:rsidRDefault="00A80C5B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lang w:val="en-GB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nil"/>
            </w:tcBorders>
          </w:tcPr>
          <w:p w14:paraId="3A4E40FE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Datum</w:t>
            </w:r>
          </w:p>
          <w:p w14:paraId="672025EA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  <w:i/>
              </w:rPr>
              <w:t>Date</w:t>
            </w:r>
          </w:p>
        </w:tc>
        <w:tc>
          <w:tcPr>
            <w:tcW w:w="2956" w:type="dxa"/>
            <w:tcBorders>
              <w:top w:val="single" w:sz="4" w:space="0" w:color="auto"/>
              <w:bottom w:val="nil"/>
            </w:tcBorders>
          </w:tcPr>
          <w:p w14:paraId="575B7373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Handtekening ouder/verzorger</w:t>
            </w:r>
          </w:p>
          <w:p w14:paraId="6A68DCC4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proofErr w:type="spellStart"/>
            <w:r w:rsidRPr="005C639B">
              <w:rPr>
                <w:rFonts w:cs="Arial"/>
                <w:i/>
              </w:rPr>
              <w:t>Signature</w:t>
            </w:r>
            <w:proofErr w:type="spellEnd"/>
            <w:r w:rsidRPr="005C639B">
              <w:rPr>
                <w:rFonts w:cs="Arial"/>
                <w:i/>
              </w:rPr>
              <w:t xml:space="preserve"> </w:t>
            </w:r>
            <w:proofErr w:type="spellStart"/>
            <w:r w:rsidRPr="005C639B">
              <w:rPr>
                <w:rFonts w:cs="Arial"/>
                <w:i/>
              </w:rPr>
              <w:t>parent</w:t>
            </w:r>
            <w:proofErr w:type="spellEnd"/>
            <w:r w:rsidRPr="005C639B">
              <w:rPr>
                <w:rFonts w:cs="Arial"/>
                <w:i/>
              </w:rPr>
              <w:t>/</w:t>
            </w:r>
            <w:proofErr w:type="spellStart"/>
            <w:r w:rsidRPr="005C639B">
              <w:rPr>
                <w:rFonts w:cs="Arial"/>
                <w:i/>
              </w:rPr>
              <w:t>guardian</w:t>
            </w:r>
            <w:proofErr w:type="spellEnd"/>
          </w:p>
        </w:tc>
      </w:tr>
      <w:tr w:rsidR="00247BF0" w:rsidRPr="005C639B" w14:paraId="04A4C118" w14:textId="77777777" w:rsidTr="00BB1B39">
        <w:trPr>
          <w:cantSplit/>
        </w:trPr>
        <w:tc>
          <w:tcPr>
            <w:tcW w:w="4246" w:type="dxa"/>
            <w:vMerge/>
            <w:tcBorders>
              <w:top w:val="nil"/>
              <w:bottom w:val="nil"/>
            </w:tcBorders>
          </w:tcPr>
          <w:p w14:paraId="59793EB5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14:paraId="1B679B18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956" w:type="dxa"/>
            <w:tcBorders>
              <w:top w:val="nil"/>
              <w:bottom w:val="nil"/>
            </w:tcBorders>
          </w:tcPr>
          <w:p w14:paraId="70B5AC6D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374AFFBE" w14:textId="06D04B25" w:rsidR="00247BF0" w:rsidRDefault="00247BF0" w:rsidP="00247BF0">
      <w:pPr>
        <w:rPr>
          <w:lang w:eastAsia="nl-NL"/>
        </w:rPr>
      </w:pPr>
      <w:bookmarkStart w:id="0" w:name="_GoBack"/>
      <w:bookmarkEnd w:id="0"/>
    </w:p>
    <w:sectPr w:rsidR="00247BF0" w:rsidSect="00DD0FEA">
      <w:headerReference w:type="default" r:id="rId9"/>
      <w:pgSz w:w="11906" w:h="16838"/>
      <w:pgMar w:top="1417" w:right="1417" w:bottom="1417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918F6" w14:textId="77777777" w:rsidR="00BA68DF" w:rsidRDefault="00BA68DF">
      <w:r>
        <w:separator/>
      </w:r>
    </w:p>
  </w:endnote>
  <w:endnote w:type="continuationSeparator" w:id="0">
    <w:p w14:paraId="38423929" w14:textId="77777777" w:rsidR="00BA68DF" w:rsidRDefault="00BA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TE1A24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32D4F" w14:textId="77777777" w:rsidR="00F659DB" w:rsidRDefault="00F659DB">
    <w:pPr>
      <w:pStyle w:val="Footer"/>
      <w:rPr>
        <w:i/>
        <w:iCs/>
        <w:color w:val="FFFFFF"/>
      </w:rPr>
    </w:pPr>
  </w:p>
  <w:p w14:paraId="08DE00DA" w14:textId="77777777" w:rsidR="00F659DB" w:rsidRDefault="00F659DB">
    <w:pPr>
      <w:pStyle w:val="Footer"/>
      <w:rPr>
        <w:i/>
        <w:iCs/>
        <w:color w:val="FFFFFF"/>
      </w:rPr>
    </w:pPr>
  </w:p>
  <w:p w14:paraId="47D353CE" w14:textId="77777777" w:rsidR="00F659DB" w:rsidRDefault="00F659DB">
    <w:pPr>
      <w:pStyle w:val="Footer"/>
      <w:rPr>
        <w:i/>
        <w:iCs/>
        <w:color w:val="FFFFFF"/>
      </w:rPr>
    </w:pPr>
  </w:p>
  <w:p w14:paraId="1142F0E9" w14:textId="77777777" w:rsidR="00F659DB" w:rsidRDefault="00F659DB">
    <w:pPr>
      <w:pStyle w:val="Footer"/>
      <w:rPr>
        <w:i/>
        <w:iCs/>
        <w:color w:val="FFFFFF"/>
      </w:rPr>
    </w:pPr>
  </w:p>
  <w:p w14:paraId="5020E3C6" w14:textId="77777777" w:rsidR="00F659DB" w:rsidRDefault="00F659DB">
    <w:pPr>
      <w:pStyle w:val="Footer"/>
      <w:rPr>
        <w:i/>
        <w:iCs/>
        <w:color w:val="FFFFFF"/>
      </w:rPr>
    </w:pPr>
  </w:p>
  <w:p w14:paraId="18CF0790" w14:textId="77777777" w:rsidR="00F659DB" w:rsidRDefault="007828DE">
    <w:pPr>
      <w:pStyle w:val="Footer"/>
      <w:rPr>
        <w:i/>
        <w:iCs/>
        <w:color w:val="FFFFFF"/>
      </w:rPr>
    </w:pPr>
    <w:r>
      <w:rPr>
        <w:i/>
        <w:iCs/>
        <w:noProof/>
        <w:color w:val="FFFFFF"/>
        <w:lang w:eastAsia="nl-NL"/>
      </w:rPr>
      <w:drawing>
        <wp:anchor distT="0" distB="0" distL="114300" distR="114300" simplePos="0" relativeHeight="251657216" behindDoc="1" locked="0" layoutInCell="1" allowOverlap="1" wp14:anchorId="30BF94B2" wp14:editId="40B84A6E">
          <wp:simplePos x="0" y="0"/>
          <wp:positionH relativeFrom="column">
            <wp:posOffset>-906780</wp:posOffset>
          </wp:positionH>
          <wp:positionV relativeFrom="page">
            <wp:align>bottom</wp:align>
          </wp:positionV>
          <wp:extent cx="7615555" cy="559435"/>
          <wp:effectExtent l="0" t="0" r="4445" b="0"/>
          <wp:wrapNone/>
          <wp:docPr id="9" name="Afbeelding 9" descr="sjablonen beelden rapportage footer h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jablonen beelden rapportage footer h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61D09D" w14:textId="77777777" w:rsidR="00F659DB" w:rsidRDefault="00F659DB">
    <w:pPr>
      <w:pStyle w:val="Footer"/>
      <w:rPr>
        <w:i/>
        <w:iCs/>
        <w:color w:val="FFFFFF"/>
      </w:rPr>
    </w:pPr>
  </w:p>
  <w:p w14:paraId="188D04CF" w14:textId="49DE948B" w:rsidR="00F659DB" w:rsidRPr="00935251" w:rsidRDefault="00F659DB" w:rsidP="00935251">
    <w:pPr>
      <w:pStyle w:val="Footer"/>
      <w:rPr>
        <w:rFonts w:cs="Arial"/>
        <w:bCs/>
        <w:i/>
        <w:color w:val="FFFFFF"/>
      </w:rPr>
    </w:pPr>
    <w:r>
      <w:rPr>
        <w:rFonts w:cs="Arial"/>
        <w:i/>
        <w:color w:val="FFFFFF"/>
      </w:rPr>
      <w:t xml:space="preserve">© Scouting Nederland  </w:t>
    </w:r>
    <w:r w:rsidR="00A80C5B">
      <w:rPr>
        <w:rFonts w:cs="Arial"/>
        <w:i/>
        <w:color w:val="FFFFFF"/>
      </w:rPr>
      <w:t>maart</w:t>
    </w:r>
    <w:r>
      <w:rPr>
        <w:rFonts w:cs="Arial"/>
        <w:i/>
        <w:color w:val="FFFFFF"/>
      </w:rPr>
      <w:t xml:space="preserve"> 201</w:t>
    </w:r>
    <w:r w:rsidR="005236E8">
      <w:rPr>
        <w:rFonts w:cs="Arial"/>
        <w:i/>
        <w:color w:val="FFFFFF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3F333" w14:textId="77777777" w:rsidR="00BA68DF" w:rsidRDefault="00BA68DF">
      <w:r>
        <w:separator/>
      </w:r>
    </w:p>
  </w:footnote>
  <w:footnote w:type="continuationSeparator" w:id="0">
    <w:p w14:paraId="32245471" w14:textId="77777777" w:rsidR="00BA68DF" w:rsidRDefault="00BA6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D2804" w14:textId="77777777" w:rsidR="00F659DB" w:rsidRDefault="007828DE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9836362" wp14:editId="20888769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610475" cy="1819275"/>
          <wp:effectExtent l="0" t="0" r="9525" b="9525"/>
          <wp:wrapNone/>
          <wp:docPr id="10" name="Afbeelding 10" descr="sjablonen beelden info SN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jablonen beelden info SN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D13AA" w14:textId="77777777" w:rsidR="00F659DB" w:rsidRDefault="00F65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3C7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61"/>
    <w:rsid w:val="000007AA"/>
    <w:rsid w:val="000118D2"/>
    <w:rsid w:val="00032FBC"/>
    <w:rsid w:val="00034E33"/>
    <w:rsid w:val="000428C1"/>
    <w:rsid w:val="000528D4"/>
    <w:rsid w:val="00073CA4"/>
    <w:rsid w:val="000955BC"/>
    <w:rsid w:val="000B6777"/>
    <w:rsid w:val="000B7B9B"/>
    <w:rsid w:val="000C0E71"/>
    <w:rsid w:val="000C0ED2"/>
    <w:rsid w:val="000C2E1A"/>
    <w:rsid w:val="000C4B18"/>
    <w:rsid w:val="000E0FE3"/>
    <w:rsid w:val="000F0168"/>
    <w:rsid w:val="00105EBD"/>
    <w:rsid w:val="001130DB"/>
    <w:rsid w:val="0011469A"/>
    <w:rsid w:val="00152A59"/>
    <w:rsid w:val="00172D97"/>
    <w:rsid w:val="00183A1F"/>
    <w:rsid w:val="001872C4"/>
    <w:rsid w:val="0019472D"/>
    <w:rsid w:val="00196082"/>
    <w:rsid w:val="001C4C24"/>
    <w:rsid w:val="001C6F20"/>
    <w:rsid w:val="001D05E1"/>
    <w:rsid w:val="001E605B"/>
    <w:rsid w:val="001F4F8B"/>
    <w:rsid w:val="002009C5"/>
    <w:rsid w:val="00201A10"/>
    <w:rsid w:val="002148CA"/>
    <w:rsid w:val="00221D4F"/>
    <w:rsid w:val="002237BC"/>
    <w:rsid w:val="00237DAA"/>
    <w:rsid w:val="00241CB7"/>
    <w:rsid w:val="00247BF0"/>
    <w:rsid w:val="002A1516"/>
    <w:rsid w:val="002C61B1"/>
    <w:rsid w:val="00300AE9"/>
    <w:rsid w:val="003029C4"/>
    <w:rsid w:val="00317589"/>
    <w:rsid w:val="00337687"/>
    <w:rsid w:val="003433FD"/>
    <w:rsid w:val="00397377"/>
    <w:rsid w:val="00397405"/>
    <w:rsid w:val="003B03B7"/>
    <w:rsid w:val="003C2722"/>
    <w:rsid w:val="003E0169"/>
    <w:rsid w:val="00423CB3"/>
    <w:rsid w:val="004356A9"/>
    <w:rsid w:val="00435863"/>
    <w:rsid w:val="00447632"/>
    <w:rsid w:val="00452B83"/>
    <w:rsid w:val="0046706A"/>
    <w:rsid w:val="00483F12"/>
    <w:rsid w:val="00487C01"/>
    <w:rsid w:val="00492EE1"/>
    <w:rsid w:val="004B03D6"/>
    <w:rsid w:val="004B5B44"/>
    <w:rsid w:val="004F4CDB"/>
    <w:rsid w:val="005050B7"/>
    <w:rsid w:val="005236E8"/>
    <w:rsid w:val="00524DDC"/>
    <w:rsid w:val="00545A0B"/>
    <w:rsid w:val="005518D3"/>
    <w:rsid w:val="005809FF"/>
    <w:rsid w:val="005A382F"/>
    <w:rsid w:val="005B6A05"/>
    <w:rsid w:val="005B6E1C"/>
    <w:rsid w:val="005B73A6"/>
    <w:rsid w:val="005E441F"/>
    <w:rsid w:val="005F0746"/>
    <w:rsid w:val="006056FD"/>
    <w:rsid w:val="006210DD"/>
    <w:rsid w:val="00634520"/>
    <w:rsid w:val="00645FDA"/>
    <w:rsid w:val="00653D38"/>
    <w:rsid w:val="00653D6F"/>
    <w:rsid w:val="006B1C14"/>
    <w:rsid w:val="006D0FA3"/>
    <w:rsid w:val="006E10A5"/>
    <w:rsid w:val="006E4CF5"/>
    <w:rsid w:val="006F221F"/>
    <w:rsid w:val="006F553C"/>
    <w:rsid w:val="0071072A"/>
    <w:rsid w:val="007221F9"/>
    <w:rsid w:val="0072641B"/>
    <w:rsid w:val="007376E5"/>
    <w:rsid w:val="007828DE"/>
    <w:rsid w:val="007942CE"/>
    <w:rsid w:val="007C0E4A"/>
    <w:rsid w:val="007C7E0C"/>
    <w:rsid w:val="007D0E23"/>
    <w:rsid w:val="007E0A97"/>
    <w:rsid w:val="008104FD"/>
    <w:rsid w:val="008276F5"/>
    <w:rsid w:val="0083026B"/>
    <w:rsid w:val="00841A20"/>
    <w:rsid w:val="00847A51"/>
    <w:rsid w:val="00876705"/>
    <w:rsid w:val="00880197"/>
    <w:rsid w:val="0088207B"/>
    <w:rsid w:val="00895DB5"/>
    <w:rsid w:val="008A6BBA"/>
    <w:rsid w:val="008B0FD5"/>
    <w:rsid w:val="008B12F6"/>
    <w:rsid w:val="009265AB"/>
    <w:rsid w:val="00935251"/>
    <w:rsid w:val="00946C31"/>
    <w:rsid w:val="00947B93"/>
    <w:rsid w:val="00966FAC"/>
    <w:rsid w:val="00976D73"/>
    <w:rsid w:val="009B45AE"/>
    <w:rsid w:val="009C4A82"/>
    <w:rsid w:val="009C6A92"/>
    <w:rsid w:val="009E1AD4"/>
    <w:rsid w:val="009E4F28"/>
    <w:rsid w:val="00A03391"/>
    <w:rsid w:val="00A034E4"/>
    <w:rsid w:val="00A1121E"/>
    <w:rsid w:val="00A304F6"/>
    <w:rsid w:val="00A35608"/>
    <w:rsid w:val="00A3575D"/>
    <w:rsid w:val="00A45911"/>
    <w:rsid w:val="00A55D52"/>
    <w:rsid w:val="00A564E7"/>
    <w:rsid w:val="00A57F6E"/>
    <w:rsid w:val="00A65B39"/>
    <w:rsid w:val="00A70FA0"/>
    <w:rsid w:val="00A80C5B"/>
    <w:rsid w:val="00A9766B"/>
    <w:rsid w:val="00AA20A7"/>
    <w:rsid w:val="00AA45A4"/>
    <w:rsid w:val="00AA5459"/>
    <w:rsid w:val="00AC304C"/>
    <w:rsid w:val="00AC488A"/>
    <w:rsid w:val="00AD590C"/>
    <w:rsid w:val="00AE3D09"/>
    <w:rsid w:val="00AF3828"/>
    <w:rsid w:val="00AF3AEB"/>
    <w:rsid w:val="00B02A4F"/>
    <w:rsid w:val="00B02BA8"/>
    <w:rsid w:val="00B12DDD"/>
    <w:rsid w:val="00B15036"/>
    <w:rsid w:val="00B310A1"/>
    <w:rsid w:val="00B32C43"/>
    <w:rsid w:val="00B36D74"/>
    <w:rsid w:val="00B37BFD"/>
    <w:rsid w:val="00B44AE8"/>
    <w:rsid w:val="00B46457"/>
    <w:rsid w:val="00B60655"/>
    <w:rsid w:val="00B67086"/>
    <w:rsid w:val="00B76F86"/>
    <w:rsid w:val="00B9781C"/>
    <w:rsid w:val="00BA68DF"/>
    <w:rsid w:val="00BB1B39"/>
    <w:rsid w:val="00BB6F74"/>
    <w:rsid w:val="00BC3E0A"/>
    <w:rsid w:val="00BE66A5"/>
    <w:rsid w:val="00C04CEF"/>
    <w:rsid w:val="00C13151"/>
    <w:rsid w:val="00C2470F"/>
    <w:rsid w:val="00C26766"/>
    <w:rsid w:val="00C370E8"/>
    <w:rsid w:val="00C74E0C"/>
    <w:rsid w:val="00C8676E"/>
    <w:rsid w:val="00C94BA0"/>
    <w:rsid w:val="00CA6C8D"/>
    <w:rsid w:val="00CA762E"/>
    <w:rsid w:val="00CB537F"/>
    <w:rsid w:val="00CC0BC3"/>
    <w:rsid w:val="00D02BB3"/>
    <w:rsid w:val="00D25F49"/>
    <w:rsid w:val="00D45BB3"/>
    <w:rsid w:val="00D514F6"/>
    <w:rsid w:val="00D542CC"/>
    <w:rsid w:val="00D66631"/>
    <w:rsid w:val="00D667C8"/>
    <w:rsid w:val="00D82453"/>
    <w:rsid w:val="00DA2374"/>
    <w:rsid w:val="00DC653A"/>
    <w:rsid w:val="00DD017A"/>
    <w:rsid w:val="00DD0FEA"/>
    <w:rsid w:val="00DD462F"/>
    <w:rsid w:val="00E14B61"/>
    <w:rsid w:val="00E56E78"/>
    <w:rsid w:val="00E82D8F"/>
    <w:rsid w:val="00EA722F"/>
    <w:rsid w:val="00EB3FB2"/>
    <w:rsid w:val="00EE3099"/>
    <w:rsid w:val="00EF0C4C"/>
    <w:rsid w:val="00F04423"/>
    <w:rsid w:val="00F072B2"/>
    <w:rsid w:val="00F10DD3"/>
    <w:rsid w:val="00F11C92"/>
    <w:rsid w:val="00F24807"/>
    <w:rsid w:val="00F25DB5"/>
    <w:rsid w:val="00F27DF4"/>
    <w:rsid w:val="00F32262"/>
    <w:rsid w:val="00F4094B"/>
    <w:rsid w:val="00F5683B"/>
    <w:rsid w:val="00F61962"/>
    <w:rsid w:val="00F659DB"/>
    <w:rsid w:val="00FA3138"/>
    <w:rsid w:val="00FB4079"/>
    <w:rsid w:val="00FB55A2"/>
    <w:rsid w:val="00FB7B29"/>
    <w:rsid w:val="00FD4238"/>
    <w:rsid w:val="00FE275B"/>
    <w:rsid w:val="00FE5C05"/>
    <w:rsid w:val="00FF0BE9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80DF44"/>
  <w15:chartTrackingRefBased/>
  <w15:docId w15:val="{249FDE08-FA3E-43D2-9505-00A88510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5FDA"/>
    <w:rPr>
      <w:rFonts w:ascii="Arial" w:hAnsi="Arial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47B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3525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47B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FD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37DAA"/>
    <w:pPr>
      <w:tabs>
        <w:tab w:val="center" w:pos="4536"/>
        <w:tab w:val="right" w:pos="9072"/>
      </w:tabs>
    </w:pPr>
  </w:style>
  <w:style w:type="character" w:styleId="Hyperlink">
    <w:name w:val="Hyperlink"/>
    <w:rsid w:val="00237DAA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247BF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semiHidden/>
    <w:rsid w:val="00247BF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247BF0"/>
    <w:rPr>
      <w:rFonts w:ascii="Tahoma" w:hAnsi="Tahoma" w:cs="Tahoma"/>
      <w:sz w:val="16"/>
      <w:szCs w:val="16"/>
      <w:lang w:eastAsia="nl-NL"/>
    </w:rPr>
  </w:style>
  <w:style w:type="character" w:customStyle="1" w:styleId="BalloonTextChar">
    <w:name w:val="Balloon Text Char"/>
    <w:link w:val="BalloonText"/>
    <w:rsid w:val="00247B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237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\Mijn%20documenten\Infoblad_hou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Infoblad_hout.dot</Template>
  <TotalTime>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Scouting en wet- en regelgeving</vt:lpstr>
      <vt:lpstr>Scouting en wet- en regelgeving</vt:lpstr>
    </vt:vector>
  </TitlesOfParts>
  <Company>Scouting Nederland</Company>
  <LinksUpToDate>false</LinksUpToDate>
  <CharactersWithSpaces>3002</CharactersWithSpaces>
  <SharedDoc>false</SharedDoc>
  <HLinks>
    <vt:vector size="12" baseType="variant">
      <vt:variant>
        <vt:i4>7602289</vt:i4>
      </vt:variant>
      <vt:variant>
        <vt:i4>3</vt:i4>
      </vt:variant>
      <vt:variant>
        <vt:i4>0</vt:i4>
      </vt:variant>
      <vt:variant>
        <vt:i4>5</vt:i4>
      </vt:variant>
      <vt:variant>
        <vt:lpwstr>http://www.lcr.nl/</vt:lpwstr>
      </vt:variant>
      <vt:variant>
        <vt:lpwstr/>
      </vt:variant>
      <vt:variant>
        <vt:i4>6881397</vt:i4>
      </vt:variant>
      <vt:variant>
        <vt:i4>0</vt:i4>
      </vt:variant>
      <vt:variant>
        <vt:i4>0</vt:i4>
      </vt:variant>
      <vt:variant>
        <vt:i4>5</vt:i4>
      </vt:variant>
      <vt:variant>
        <vt:lpwstr>http://www.ggd.nl/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Scouting en wet- en regelgeving</dc:title>
  <dc:subject/>
  <dc:creator>van Brummen</dc:creator>
  <cp:keywords/>
  <cp:lastModifiedBy>Alex Olfers</cp:lastModifiedBy>
  <cp:revision>2</cp:revision>
  <cp:lastPrinted>2018-06-06T20:50:00Z</cp:lastPrinted>
  <dcterms:created xsi:type="dcterms:W3CDTF">2018-06-06T20:52:00Z</dcterms:created>
  <dcterms:modified xsi:type="dcterms:W3CDTF">2018-06-06T20:52:00Z</dcterms:modified>
</cp:coreProperties>
</file>